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F9171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418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DA168/22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418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418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514 DP 1230038</w:t>
            </w:r>
            <w:bookmarkStart w:id="2" w:name="LEGALDESC"/>
            <w:bookmarkEnd w:id="2"/>
          </w:p>
          <w:p w:rsidR="00A418B1" w:rsidRDefault="00A418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 Ian Holt Drive</w:t>
            </w:r>
          </w:p>
          <w:p w:rsidR="005270D9" w:rsidRPr="00C240DF" w:rsidRDefault="00A418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LIDSDALE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418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418B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02/11/2022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930938" w:rsidRDefault="000674C8" w:rsidP="0093093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bookmarkStart w:id="6" w:name="_GoBack"/>
            <w:bookmarkEnd w:id="6"/>
            <w:r w:rsidRPr="00930938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381B67" w:rsidRPr="00F91715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930938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930938">
              <w:rPr>
                <w:rFonts w:ascii="Tahoma" w:hAnsi="Tahoma" w:cs="Tahoma"/>
              </w:rPr>
              <w:t xml:space="preserve"> and therefore n</w:t>
            </w:r>
            <w:r w:rsidRPr="00930938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15" w:rsidRDefault="00F91715">
      <w:pPr>
        <w:spacing w:after="0" w:line="240" w:lineRule="auto"/>
      </w:pPr>
      <w:r>
        <w:separator/>
      </w:r>
    </w:p>
  </w:endnote>
  <w:endnote w:type="continuationSeparator" w:id="0">
    <w:p w:rsidR="00F91715" w:rsidRDefault="00F9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15" w:rsidRDefault="00F91715">
      <w:pPr>
        <w:spacing w:after="0" w:line="240" w:lineRule="auto"/>
      </w:pPr>
      <w:r>
        <w:separator/>
      </w:r>
    </w:p>
  </w:footnote>
  <w:footnote w:type="continuationSeparator" w:id="0">
    <w:p w:rsidR="00F91715" w:rsidRDefault="00F9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8B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0938"/>
    <w:rsid w:val="00933BBB"/>
    <w:rsid w:val="00944F5C"/>
    <w:rsid w:val="00946C22"/>
    <w:rsid w:val="009547D7"/>
    <w:rsid w:val="0097425F"/>
    <w:rsid w:val="00A23604"/>
    <w:rsid w:val="00A418B1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91715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D9B4DC0-CE94-4A59-9C35-D0689B8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qNuzU7Q9yPhmyAlnt3dg\AppData\Local\Temp\15\tmp108B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qNuzU7Q9yPhmyAlnt3dg</dc:creator>
  <cp:keywords/>
  <cp:lastModifiedBy>qNuzU7Q9yPhmyAlnt3dg</cp:lastModifiedBy>
  <cp:revision>2</cp:revision>
  <cp:lastPrinted>2018-07-10T05:13:00Z</cp:lastPrinted>
  <dcterms:created xsi:type="dcterms:W3CDTF">2022-11-02T01:33:00Z</dcterms:created>
  <dcterms:modified xsi:type="dcterms:W3CDTF">2022-11-02T01:34:00Z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