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A4161D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8.8pt;margin-top:1.75pt;width:199.7pt;height:82.2pt;z-index:1">
            <v:imagedata r:id="rId7" o:title="LCC-high-res-jpeg"/>
            <w10:wrap type="square"/>
          </v:shape>
        </w:pict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C7090D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DA135/22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C7090D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SUBDIVISION - 1 LOT INTO 2 - TORRENS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C7090D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159 DP 755769</w:t>
            </w:r>
            <w:bookmarkStart w:id="2" w:name="LEGALDESC"/>
            <w:bookmarkEnd w:id="2"/>
          </w:p>
          <w:p w:rsidR="00C7090D" w:rsidRDefault="00C7090D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273 Cullen Bullen Road</w:t>
            </w:r>
          </w:p>
          <w:p w:rsidR="005270D9" w:rsidRPr="00C240DF" w:rsidRDefault="00C7090D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PORTLAND  NSW  2847</w:t>
            </w:r>
            <w:bookmarkStart w:id="3" w:name="PROPADDR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C7090D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4" w:name="DETERMINATION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C7090D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08/11/2022</w:t>
            </w:r>
            <w:bookmarkStart w:id="5" w:name="ISSUEDATE"/>
            <w:bookmarkEnd w:id="5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Pr="00984B78" w:rsidRDefault="000674C8" w:rsidP="00984B7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</w:t>
            </w:r>
            <w:r w:rsidRPr="00984B78">
              <w:rPr>
                <w:rFonts w:ascii="Tahoma" w:hAnsi="Tahoma" w:cs="Tahoma"/>
                <w:bCs/>
              </w:rPr>
              <w:t xml:space="preserve">and approval is in the public interest.   </w:t>
            </w:r>
          </w:p>
          <w:p w:rsidR="00723EC6" w:rsidRPr="00984B78" w:rsidRDefault="00723EC6" w:rsidP="00723EC6">
            <w:pPr>
              <w:pStyle w:val="NoSpacing"/>
              <w:jc w:val="both"/>
              <w:rPr>
                <w:rFonts w:ascii="Tahoma" w:hAnsi="Tahoma" w:cs="Tahoma"/>
              </w:rPr>
            </w:pPr>
            <w:r w:rsidRPr="00984B78">
              <w:rPr>
                <w:rFonts w:ascii="Tahoma" w:hAnsi="Tahoma" w:cs="Tahoma"/>
              </w:rPr>
              <w:t>Adjoining property owners were notified of the proposed development in accordance with Council’s policy and no submissions were received.</w:t>
            </w:r>
            <w:bookmarkStart w:id="6" w:name="_GoBack"/>
            <w:bookmarkEnd w:id="6"/>
          </w:p>
          <w:p w:rsidR="00381B67" w:rsidRPr="00A4161D" w:rsidRDefault="00381B67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61D" w:rsidRDefault="00A4161D">
      <w:pPr>
        <w:spacing w:after="0" w:line="240" w:lineRule="auto"/>
      </w:pPr>
      <w:r>
        <w:separator/>
      </w:r>
    </w:p>
  </w:endnote>
  <w:endnote w:type="continuationSeparator" w:id="0">
    <w:p w:rsidR="00A4161D" w:rsidRDefault="00A41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61D" w:rsidRDefault="00A4161D">
      <w:pPr>
        <w:spacing w:after="0" w:line="240" w:lineRule="auto"/>
      </w:pPr>
      <w:r>
        <w:separator/>
      </w:r>
    </w:p>
  </w:footnote>
  <w:footnote w:type="continuationSeparator" w:id="0">
    <w:p w:rsidR="00A4161D" w:rsidRDefault="00A41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090D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984B78"/>
    <w:rsid w:val="00A23604"/>
    <w:rsid w:val="00A4161D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90D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BC75BC2-4F54-4AC9-9D6E-B0AF3D97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tqa402f04ziIAb6xNeCS\AppData\Local\Temp\30\tmp4A71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tqa402f04ziIAb6xNeCS</dc:creator>
  <cp:keywords/>
  <cp:lastModifiedBy>tqa402f04ziIAb6xNeCS</cp:lastModifiedBy>
  <cp:revision>2</cp:revision>
  <cp:lastPrinted>2018-07-10T05:13:00Z</cp:lastPrinted>
  <dcterms:created xsi:type="dcterms:W3CDTF">2022-11-08T02:34:00Z</dcterms:created>
  <dcterms:modified xsi:type="dcterms:W3CDTF">2022-11-08T02:34:00Z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