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3B16C3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3038B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MODDA045/22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038B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MODIFICATION - COMMUNITY HALL - REVISE CONDITION 55 FOR THE APZ TO BE 30M TO THE EAST RATHER THAN THE ENTIRE PROPERTY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3038B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 DP 719201</w:t>
            </w:r>
            <w:bookmarkStart w:id="2" w:name="LEGALDESC"/>
            <w:bookmarkEnd w:id="2"/>
          </w:p>
          <w:p w:rsidR="003038B4" w:rsidRDefault="003038B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 Petra Avenue</w:t>
            </w:r>
          </w:p>
          <w:p w:rsidR="005270D9" w:rsidRPr="00C240DF" w:rsidRDefault="003038B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CLARENCE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038B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038B4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09/11/2022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5212BB" w:rsidRDefault="00723EC6" w:rsidP="000674C8">
            <w:pPr>
              <w:spacing w:after="0" w:line="240" w:lineRule="auto"/>
              <w:rPr>
                <w:rFonts w:ascii="Tahoma" w:hAnsi="Tahoma" w:cs="Tahoma"/>
              </w:rPr>
            </w:pPr>
            <w:bookmarkStart w:id="6" w:name="_GoBack"/>
            <w:bookmarkEnd w:id="6"/>
          </w:p>
          <w:p w:rsidR="00381B67" w:rsidRPr="003B16C3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5212BB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5212BB">
              <w:rPr>
                <w:rFonts w:ascii="Tahoma" w:hAnsi="Tahoma" w:cs="Tahoma"/>
              </w:rPr>
              <w:t xml:space="preserve"> and therefore n</w:t>
            </w:r>
            <w:r w:rsidRPr="005212BB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6C3" w:rsidRDefault="003B16C3">
      <w:pPr>
        <w:spacing w:after="0" w:line="240" w:lineRule="auto"/>
      </w:pPr>
      <w:r>
        <w:separator/>
      </w:r>
    </w:p>
  </w:endnote>
  <w:endnote w:type="continuationSeparator" w:id="0">
    <w:p w:rsidR="003B16C3" w:rsidRDefault="003B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6C3" w:rsidRDefault="003B16C3">
      <w:pPr>
        <w:spacing w:after="0" w:line="240" w:lineRule="auto"/>
      </w:pPr>
      <w:r>
        <w:separator/>
      </w:r>
    </w:p>
  </w:footnote>
  <w:footnote w:type="continuationSeparator" w:id="0">
    <w:p w:rsidR="003B16C3" w:rsidRDefault="003B1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8B4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038B4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B16C3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12BB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09B4E17-3037-4B4D-8CB9-28BBABA7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Lz6WoVyAtyoXbZ6MPQk1\AppData\Local\Temp\23\tmpD816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Lz6WoVyAtyoXbZ6MPQk1</dc:creator>
  <cp:keywords/>
  <cp:lastModifiedBy>Lz6WoVyAtyoXbZ6MPQk1</cp:lastModifiedBy>
  <cp:revision>2</cp:revision>
  <cp:lastPrinted>2018-07-10T05:13:00Z</cp:lastPrinted>
  <dcterms:created xsi:type="dcterms:W3CDTF">2022-11-08T23:38:00Z</dcterms:created>
  <dcterms:modified xsi:type="dcterms:W3CDTF">2022-11-08T23:38:00Z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