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E022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F6C2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DA195/22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F6C2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RETAINING WALLS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0F6C2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 DP 1240204</w:t>
            </w:r>
            <w:bookmarkStart w:id="2" w:name="LEGALDESC"/>
            <w:bookmarkEnd w:id="2"/>
          </w:p>
          <w:p w:rsidR="000F6C2F" w:rsidRDefault="000F6C2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Nicholls Chase</w:t>
            </w:r>
          </w:p>
          <w:p w:rsidR="005270D9" w:rsidRPr="00C240DF" w:rsidRDefault="000F6C2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F6C2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F6C2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15/11/2022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5E3086" w:rsidRDefault="000674C8" w:rsidP="005E3086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4E022D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  <w:r w:rsidRPr="005E3086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5E3086">
              <w:rPr>
                <w:rFonts w:ascii="Tahoma" w:hAnsi="Tahoma" w:cs="Tahoma"/>
              </w:rPr>
              <w:t xml:space="preserve"> and therefore n</w:t>
            </w:r>
            <w:r w:rsidRPr="005E3086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2D" w:rsidRDefault="004E022D">
      <w:pPr>
        <w:spacing w:after="0" w:line="240" w:lineRule="auto"/>
      </w:pPr>
      <w:r>
        <w:separator/>
      </w:r>
    </w:p>
  </w:endnote>
  <w:endnote w:type="continuationSeparator" w:id="0">
    <w:p w:rsidR="004E022D" w:rsidRDefault="004E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2D" w:rsidRDefault="004E022D">
      <w:pPr>
        <w:spacing w:after="0" w:line="240" w:lineRule="auto"/>
      </w:pPr>
      <w:r>
        <w:separator/>
      </w:r>
    </w:p>
  </w:footnote>
  <w:footnote w:type="continuationSeparator" w:id="0">
    <w:p w:rsidR="004E022D" w:rsidRDefault="004E0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C2F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0F6C2F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E022D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E3086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866AC0C-ABE3-4B3F-9EB8-0DB98EAE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J5c2Rwe6ht8KvFsxtxsv\AppData\Local\Temp\21\tmp324D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J5c2Rwe6ht8KvFsxtxsv</dc:creator>
  <cp:keywords/>
  <cp:lastModifiedBy>J5c2Rwe6ht8KvFsxtxsv</cp:lastModifiedBy>
  <cp:revision>2</cp:revision>
  <cp:lastPrinted>2018-07-10T05:13:00Z</cp:lastPrinted>
  <dcterms:created xsi:type="dcterms:W3CDTF">2022-11-14T21:17:00Z</dcterms:created>
  <dcterms:modified xsi:type="dcterms:W3CDTF">2022-11-14T21:18:00Z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