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80BD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165DA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DA102/22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65DA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TORRENS SUBDIVISION - 1 LOT INTO 4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165DA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1278212</w:t>
            </w:r>
            <w:bookmarkStart w:id="2" w:name="LEGALDESC"/>
            <w:bookmarkEnd w:id="2"/>
          </w:p>
          <w:p w:rsidR="00165DAB" w:rsidRDefault="00165DA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 Ian Holt Drive</w:t>
            </w:r>
          </w:p>
          <w:p w:rsidR="005270D9" w:rsidRPr="00C240DF" w:rsidRDefault="00165DA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LIDSDALE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65DA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65DAB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15/11/2022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02378D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02378D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02378D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  <w:bookmarkStart w:id="6" w:name="_GoBack"/>
            <w:bookmarkEnd w:id="6"/>
          </w:p>
          <w:p w:rsidR="00381B67" w:rsidRPr="00080BD7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D7" w:rsidRDefault="00080BD7">
      <w:pPr>
        <w:spacing w:after="0" w:line="240" w:lineRule="auto"/>
      </w:pPr>
      <w:r>
        <w:separator/>
      </w:r>
    </w:p>
  </w:endnote>
  <w:endnote w:type="continuationSeparator" w:id="0">
    <w:p w:rsidR="00080BD7" w:rsidRDefault="0008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D7" w:rsidRDefault="00080BD7">
      <w:pPr>
        <w:spacing w:after="0" w:line="240" w:lineRule="auto"/>
      </w:pPr>
      <w:r>
        <w:separator/>
      </w:r>
    </w:p>
  </w:footnote>
  <w:footnote w:type="continuationSeparator" w:id="0">
    <w:p w:rsidR="00080BD7" w:rsidRDefault="0008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DAB"/>
    <w:rsid w:val="000018A2"/>
    <w:rsid w:val="00014F82"/>
    <w:rsid w:val="00017ABA"/>
    <w:rsid w:val="0002378D"/>
    <w:rsid w:val="00033342"/>
    <w:rsid w:val="00036728"/>
    <w:rsid w:val="0004118A"/>
    <w:rsid w:val="00055B60"/>
    <w:rsid w:val="000674C8"/>
    <w:rsid w:val="00080BD7"/>
    <w:rsid w:val="000874F5"/>
    <w:rsid w:val="00090D8C"/>
    <w:rsid w:val="000A3DFB"/>
    <w:rsid w:val="00111F72"/>
    <w:rsid w:val="00115D1E"/>
    <w:rsid w:val="00140CCA"/>
    <w:rsid w:val="00165DAB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E2915BE-9706-4F7D-A62C-ABA2363F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J5c2Rwe6ht8KvFsxtxsv\AppData\Local\Temp\21\tmp43E8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J5c2Rwe6ht8KvFsxtxsv</dc:creator>
  <cp:keywords/>
  <cp:lastModifiedBy>J5c2Rwe6ht8KvFsxtxsv</cp:lastModifiedBy>
  <cp:revision>2</cp:revision>
  <cp:lastPrinted>2018-07-10T05:13:00Z</cp:lastPrinted>
  <dcterms:created xsi:type="dcterms:W3CDTF">2022-11-14T23:00:00Z</dcterms:created>
  <dcterms:modified xsi:type="dcterms:W3CDTF">2022-11-14T23:06:00Z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