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211F4B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FE3C9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DA155/22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FE3C9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SHED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FE3C9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27 DP 16283</w:t>
            </w:r>
            <w:bookmarkStart w:id="2" w:name="LEGALDESC"/>
            <w:bookmarkEnd w:id="2"/>
          </w:p>
          <w:p w:rsidR="00FE3C90" w:rsidRDefault="00FE3C9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13-15 </w:t>
            </w:r>
            <w:proofErr w:type="spellStart"/>
            <w:r>
              <w:rPr>
                <w:rFonts w:ascii="Tahoma" w:hAnsi="Tahoma" w:cs="Tahoma"/>
              </w:rPr>
              <w:t>Neubeck</w:t>
            </w:r>
            <w:proofErr w:type="spellEnd"/>
            <w:r>
              <w:rPr>
                <w:rFonts w:ascii="Tahoma" w:hAnsi="Tahoma" w:cs="Tahoma"/>
              </w:rPr>
              <w:t xml:space="preserve"> Street</w:t>
            </w:r>
          </w:p>
          <w:p w:rsidR="005270D9" w:rsidRPr="00C240DF" w:rsidRDefault="00FE3C9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LIDSDALE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FE3C9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FE3C90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30/11/2022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Default="000674C8" w:rsidP="00B35C8D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B35C8D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bookmarkStart w:id="6" w:name="_GoBack"/>
            <w:bookmarkEnd w:id="6"/>
            <w:r w:rsidRPr="00B35C8D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381B67" w:rsidRPr="00211F4B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F4B" w:rsidRDefault="00211F4B">
      <w:pPr>
        <w:spacing w:after="0" w:line="240" w:lineRule="auto"/>
      </w:pPr>
      <w:r>
        <w:separator/>
      </w:r>
    </w:p>
  </w:endnote>
  <w:endnote w:type="continuationSeparator" w:id="0">
    <w:p w:rsidR="00211F4B" w:rsidRDefault="0021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F4B" w:rsidRDefault="00211F4B">
      <w:pPr>
        <w:spacing w:after="0" w:line="240" w:lineRule="auto"/>
      </w:pPr>
      <w:r>
        <w:separator/>
      </w:r>
    </w:p>
  </w:footnote>
  <w:footnote w:type="continuationSeparator" w:id="0">
    <w:p w:rsidR="00211F4B" w:rsidRDefault="00211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C90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11F4B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35C8D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E3C90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FDA7B17-E56D-4F4D-BC8F-CDF52897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klLytYKP0rMvG2NZkZv1\AppData\Local\Temp\20\tmpCF5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klLytYKP0rMvG2NZkZv1</dc:creator>
  <cp:keywords/>
  <cp:lastModifiedBy>klLytYKP0rMvG2NZkZv1</cp:lastModifiedBy>
  <cp:revision>2</cp:revision>
  <cp:lastPrinted>2018-07-10T05:13:00Z</cp:lastPrinted>
  <dcterms:created xsi:type="dcterms:W3CDTF">2022-11-30T00:45:00Z</dcterms:created>
  <dcterms:modified xsi:type="dcterms:W3CDTF">2022-11-30T00:46:00Z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