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25A69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945B4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DA160/22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945B4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STORAGE SHED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945B4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 DP 602111</w:t>
            </w:r>
            <w:bookmarkStart w:id="2" w:name="LEGALDESC"/>
            <w:bookmarkEnd w:id="2"/>
          </w:p>
          <w:p w:rsidR="00945B4E" w:rsidRDefault="00945B4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151 Mort Street</w:t>
            </w:r>
          </w:p>
          <w:p w:rsidR="005270D9" w:rsidRPr="00C240DF" w:rsidRDefault="00945B4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945B4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945B4E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30/11/2022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2A088B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bookmarkStart w:id="6" w:name="_GoBack"/>
            <w:bookmarkEnd w:id="6"/>
            <w:r w:rsidRPr="002A088B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425A69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69" w:rsidRDefault="00425A69">
      <w:pPr>
        <w:spacing w:after="0" w:line="240" w:lineRule="auto"/>
      </w:pPr>
      <w:r>
        <w:separator/>
      </w:r>
    </w:p>
  </w:endnote>
  <w:endnote w:type="continuationSeparator" w:id="0">
    <w:p w:rsidR="00425A69" w:rsidRDefault="0042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69" w:rsidRDefault="00425A69">
      <w:pPr>
        <w:spacing w:after="0" w:line="240" w:lineRule="auto"/>
      </w:pPr>
      <w:r>
        <w:separator/>
      </w:r>
    </w:p>
  </w:footnote>
  <w:footnote w:type="continuationSeparator" w:id="0">
    <w:p w:rsidR="00425A69" w:rsidRDefault="00425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B4E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088B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5A69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5B4E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C96D4AA-B250-4AE8-9C21-A5FCACB5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klLytYKP0rMvG2NZkZv1\AppData\Local\Temp\20\tmpC7D9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klLytYKP0rMvG2NZkZv1</dc:creator>
  <cp:keywords/>
  <cp:lastModifiedBy>klLytYKP0rMvG2NZkZv1</cp:lastModifiedBy>
  <cp:revision>2</cp:revision>
  <cp:lastPrinted>2018-07-10T05:13:00Z</cp:lastPrinted>
  <dcterms:created xsi:type="dcterms:W3CDTF">2022-11-30T03:44:00Z</dcterms:created>
  <dcterms:modified xsi:type="dcterms:W3CDTF">2022-11-30T03:44:00Z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