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194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2BCC001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E1ECAC4" w14:textId="18BDAF09" w:rsidR="004F44C5" w:rsidRDefault="00EB72F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B0FE1A" wp14:editId="6512AE82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5AA55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7742C4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ED3C936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DDAC42D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CA4EEF3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5E6FE32D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056B1BC7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03C6A9AE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79156061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441F6731" w14:textId="77777777" w:rsidR="00F447F4" w:rsidRPr="00C240DF" w:rsidRDefault="00454E5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MODDA048/22</w:t>
            </w:r>
            <w:bookmarkStart w:id="0" w:name="DOCID"/>
            <w:bookmarkEnd w:id="0"/>
          </w:p>
        </w:tc>
      </w:tr>
      <w:tr w:rsidR="00F447F4" w:rsidRPr="00C240DF" w14:paraId="1C78EE2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7683ABF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4A2969D" w14:textId="77777777" w:rsidR="00F447F4" w:rsidRPr="00C240DF" w:rsidRDefault="00454E5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MODIFICATION - EARTHWORKS CHANGE IN LEVELS</w:t>
            </w:r>
            <w:bookmarkStart w:id="1" w:name="PROPOSAL1"/>
            <w:bookmarkEnd w:id="1"/>
          </w:p>
        </w:tc>
      </w:tr>
      <w:tr w:rsidR="00F447F4" w:rsidRPr="00C240DF" w14:paraId="114FD289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6556EB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6862C50" w14:textId="77777777" w:rsidR="004F44C5" w:rsidRDefault="00454E5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26 DP 1244557</w:t>
            </w:r>
            <w:bookmarkStart w:id="2" w:name="LEGALDESC"/>
            <w:bookmarkEnd w:id="2"/>
          </w:p>
          <w:p w14:paraId="145EE93C" w14:textId="77777777" w:rsidR="00454E59" w:rsidRDefault="00454E5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Willowbank Avenue</w:t>
            </w:r>
          </w:p>
          <w:p w14:paraId="18265321" w14:textId="77777777" w:rsidR="005270D9" w:rsidRPr="00C240DF" w:rsidRDefault="00454E5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LITHGOW  NSW</w:t>
            </w:r>
            <w:proofErr w:type="gramEnd"/>
            <w:r>
              <w:rPr>
                <w:rFonts w:ascii="Tahoma" w:hAnsi="Tahoma" w:cs="Tahoma"/>
              </w:rPr>
              <w:t xml:space="preserve">  2790</w:t>
            </w:r>
            <w:bookmarkStart w:id="3" w:name="PROPADDR"/>
            <w:bookmarkEnd w:id="3"/>
          </w:p>
        </w:tc>
      </w:tr>
      <w:tr w:rsidR="00F447F4" w:rsidRPr="00C240DF" w14:paraId="29B3925A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E4C986D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B807274" w14:textId="77777777" w:rsidR="00F447F4" w:rsidRPr="00C240DF" w:rsidRDefault="00454E5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32227C61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90241B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6A0CE99" w14:textId="77777777" w:rsidR="00F447F4" w:rsidRPr="00C240DF" w:rsidRDefault="00454E5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19/12/2022</w:t>
            </w:r>
            <w:bookmarkStart w:id="5" w:name="ISSUEDATE"/>
            <w:bookmarkEnd w:id="5"/>
          </w:p>
        </w:tc>
      </w:tr>
      <w:tr w:rsidR="00381B67" w:rsidRPr="00C240DF" w14:paraId="784E0F85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00A62F0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98278E3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7D648549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45A4625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6641C066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37EE36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35E75BF5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7BFA8EA" w14:textId="77777777" w:rsidR="00723EC6" w:rsidRPr="00EB72F3" w:rsidRDefault="000674C8" w:rsidP="00F2103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EB72F3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14:paraId="5EBFC37E" w14:textId="77777777" w:rsidR="00723EC6" w:rsidRPr="00EB72F3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EB72F3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561B81C4" w14:textId="77777777" w:rsidR="00381B67" w:rsidRPr="00DE3D46" w:rsidRDefault="00381B67" w:rsidP="00EB72F3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</w:p>
        </w:tc>
      </w:tr>
    </w:tbl>
    <w:p w14:paraId="65B660EB" w14:textId="77777777" w:rsidR="00F836B7" w:rsidRDefault="00F836B7" w:rsidP="006C5E56">
      <w:pPr>
        <w:tabs>
          <w:tab w:val="left" w:pos="6420"/>
        </w:tabs>
      </w:pP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A38C" w14:textId="77777777" w:rsidR="007334DD" w:rsidRDefault="007334DD">
      <w:pPr>
        <w:spacing w:after="0" w:line="240" w:lineRule="auto"/>
      </w:pPr>
      <w:r>
        <w:separator/>
      </w:r>
    </w:p>
  </w:endnote>
  <w:endnote w:type="continuationSeparator" w:id="0">
    <w:p w14:paraId="52A0F27F" w14:textId="77777777" w:rsidR="007334DD" w:rsidRDefault="0073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8DD1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62BC490A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F5F6" w14:textId="77777777" w:rsidR="007334DD" w:rsidRDefault="007334DD">
      <w:pPr>
        <w:spacing w:after="0" w:line="240" w:lineRule="auto"/>
      </w:pPr>
      <w:r>
        <w:separator/>
      </w:r>
    </w:p>
  </w:footnote>
  <w:footnote w:type="continuationSeparator" w:id="0">
    <w:p w14:paraId="28F66C50" w14:textId="77777777" w:rsidR="007334DD" w:rsidRDefault="0073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5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23563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4E59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4265"/>
    <w:rsid w:val="00706E06"/>
    <w:rsid w:val="00707352"/>
    <w:rsid w:val="00722C35"/>
    <w:rsid w:val="00723EC6"/>
    <w:rsid w:val="007334DD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3D46"/>
    <w:rsid w:val="00DE5184"/>
    <w:rsid w:val="00E06344"/>
    <w:rsid w:val="00E069DC"/>
    <w:rsid w:val="00E469BC"/>
    <w:rsid w:val="00E6290B"/>
    <w:rsid w:val="00E7544B"/>
    <w:rsid w:val="00E835DE"/>
    <w:rsid w:val="00E83F18"/>
    <w:rsid w:val="00EB72F3"/>
    <w:rsid w:val="00F2103D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080E"/>
  <w15:chartTrackingRefBased/>
  <w15:docId w15:val="{7E406B1A-0BE5-459A-B85F-6E3DDDA5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7UAijgKCkX4xoFn9pVKx\AppData\Local\Temp\25\tmp5F37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7UAijgKCkX4xoFn9pVKx</dc:creator>
  <cp:keywords/>
  <cp:lastModifiedBy>Cassandra Ford</cp:lastModifiedBy>
  <cp:revision>2</cp:revision>
  <cp:lastPrinted>2018-07-10T05:13:00Z</cp:lastPrinted>
  <dcterms:created xsi:type="dcterms:W3CDTF">2022-12-18T21:42:00Z</dcterms:created>
  <dcterms:modified xsi:type="dcterms:W3CDTF">2022-12-18T21:42:00Z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