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F5A1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E373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DA180/22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373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 - DECK - POOL HOUSE &amp; SAUNA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E373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72 DP 1010834</w:t>
            </w:r>
            <w:bookmarkStart w:id="2" w:name="LEGALDESC"/>
            <w:bookmarkEnd w:id="2"/>
          </w:p>
          <w:p w:rsidR="006E3733" w:rsidRDefault="006E373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736 Jenolan Caves Road</w:t>
            </w:r>
          </w:p>
          <w:p w:rsidR="005270D9" w:rsidRPr="00C240DF" w:rsidRDefault="006E373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FOREST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373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373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19/12/2022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7B7307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7B7307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5F5A14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14" w:rsidRDefault="005F5A14">
      <w:pPr>
        <w:spacing w:after="0" w:line="240" w:lineRule="auto"/>
      </w:pPr>
      <w:r>
        <w:separator/>
      </w:r>
    </w:p>
  </w:endnote>
  <w:endnote w:type="continuationSeparator" w:id="0">
    <w:p w:rsidR="005F5A14" w:rsidRDefault="005F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14" w:rsidRDefault="005F5A14">
      <w:pPr>
        <w:spacing w:after="0" w:line="240" w:lineRule="auto"/>
      </w:pPr>
      <w:r>
        <w:separator/>
      </w:r>
    </w:p>
  </w:footnote>
  <w:footnote w:type="continuationSeparator" w:id="0">
    <w:p w:rsidR="005F5A14" w:rsidRDefault="005F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3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5F5A14"/>
    <w:rsid w:val="00601025"/>
    <w:rsid w:val="00633388"/>
    <w:rsid w:val="00657242"/>
    <w:rsid w:val="0069221C"/>
    <w:rsid w:val="006C5E56"/>
    <w:rsid w:val="006E3733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B7307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C2AD5B-8F54-4317-BFD7-C487B33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7UAijgKCkX4xoFn9pVKx\AppData\Local\Temp\25\tmp477E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7UAijgKCkX4xoFn9pVKx</dc:creator>
  <cp:keywords/>
  <cp:lastModifiedBy>7UAijgKCkX4xoFn9pVKx</cp:lastModifiedBy>
  <cp:revision>2</cp:revision>
  <cp:lastPrinted>2018-07-10T05:13:00Z</cp:lastPrinted>
  <dcterms:created xsi:type="dcterms:W3CDTF">2022-12-18T22:08:00Z</dcterms:created>
  <dcterms:modified xsi:type="dcterms:W3CDTF">2022-12-18T22:09:00Z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