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91AF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ALTERATIONS &amp; ADDITIONS TO DWELLING &amp; 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119 DP 8229</w:t>
            </w:r>
            <w:bookmarkStart w:id="2" w:name="LEGALDESC"/>
            <w:bookmarkEnd w:id="2"/>
          </w:p>
          <w:p w:rsidR="0053048C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Shaft Street</w:t>
            </w:r>
          </w:p>
          <w:p w:rsidR="005270D9" w:rsidRPr="00C240DF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3048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3048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21/12/2022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10248" w:rsidRDefault="000674C8" w:rsidP="00D1024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381B67" w:rsidRPr="00791AF5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1024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10248">
              <w:rPr>
                <w:rFonts w:ascii="Tahoma" w:hAnsi="Tahoma" w:cs="Tahoma"/>
              </w:rPr>
              <w:t xml:space="preserve"> and therefore n</w:t>
            </w:r>
            <w:r w:rsidRPr="00D10248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F5" w:rsidRDefault="00791AF5">
      <w:pPr>
        <w:spacing w:after="0" w:line="240" w:lineRule="auto"/>
      </w:pPr>
      <w:r>
        <w:separator/>
      </w:r>
    </w:p>
  </w:endnote>
  <w:endnote w:type="continuationSeparator" w:id="0">
    <w:p w:rsidR="00791AF5" w:rsidRDefault="0079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F5" w:rsidRDefault="00791AF5">
      <w:pPr>
        <w:spacing w:after="0" w:line="240" w:lineRule="auto"/>
      </w:pPr>
      <w:r>
        <w:separator/>
      </w:r>
    </w:p>
  </w:footnote>
  <w:footnote w:type="continuationSeparator" w:id="0">
    <w:p w:rsidR="00791AF5" w:rsidRDefault="0079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48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048C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1AF5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0248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0C2C28-FB37-4514-A735-96DAE40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rwSR9wsqlD2zkviR8Dhw\AppData\Local\Temp\11\tmpC93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rwSR9wsqlD2zkviR8Dhw</dc:creator>
  <cp:keywords/>
  <cp:lastModifiedBy>rwSR9wsqlD2zkviR8Dhw</cp:lastModifiedBy>
  <cp:revision>2</cp:revision>
  <cp:lastPrinted>2018-07-10T05:13:00Z</cp:lastPrinted>
  <dcterms:created xsi:type="dcterms:W3CDTF">2022-12-21T04:43:00Z</dcterms:created>
  <dcterms:modified xsi:type="dcterms:W3CDTF">2022-12-21T04:44:00Z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