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B6E7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3466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DA212/22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3466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SWIMMING POOL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3466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 DP 1220880</w:t>
            </w:r>
            <w:bookmarkStart w:id="2" w:name="LEGALDESC"/>
            <w:bookmarkEnd w:id="2"/>
          </w:p>
          <w:p w:rsidR="00C34665" w:rsidRDefault="00C3466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 Bonnie Blink Drive</w:t>
            </w:r>
          </w:p>
          <w:p w:rsidR="005270D9" w:rsidRPr="00C240DF" w:rsidRDefault="00C3466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3466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3466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11/01/2023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1E66F7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1E66F7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1E66F7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7B6E7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7F" w:rsidRDefault="007B6E7F">
      <w:pPr>
        <w:spacing w:after="0" w:line="240" w:lineRule="auto"/>
      </w:pPr>
      <w:r>
        <w:separator/>
      </w:r>
    </w:p>
  </w:endnote>
  <w:endnote w:type="continuationSeparator" w:id="0">
    <w:p w:rsidR="007B6E7F" w:rsidRDefault="007B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7F" w:rsidRDefault="007B6E7F">
      <w:pPr>
        <w:spacing w:after="0" w:line="240" w:lineRule="auto"/>
      </w:pPr>
      <w:r>
        <w:separator/>
      </w:r>
    </w:p>
  </w:footnote>
  <w:footnote w:type="continuationSeparator" w:id="0">
    <w:p w:rsidR="007B6E7F" w:rsidRDefault="007B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665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6F7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B6E7F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34665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983FECC-2B98-4CA1-9874-FC3E01AB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hfouVTZAq7j3GabOKXRd\AppData\Local\Temp\9\tmp351E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hfouVTZAq7j3GabOKXRd</dc:creator>
  <cp:keywords/>
  <cp:lastModifiedBy>hfouVTZAq7j3GabOKXRd</cp:lastModifiedBy>
  <cp:revision>2</cp:revision>
  <cp:lastPrinted>2018-07-10T05:13:00Z</cp:lastPrinted>
  <dcterms:created xsi:type="dcterms:W3CDTF">2023-01-11T04:08:00Z</dcterms:created>
  <dcterms:modified xsi:type="dcterms:W3CDTF">2023-01-11T04:09:00Z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