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6070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60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MODDA049/22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60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MODIFICATION - CHANGE TO PROPOSED STORMWATER MANAGEMENT OF LOT 1-6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60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1230208</w:t>
            </w:r>
            <w:bookmarkStart w:id="2" w:name="LEGALDESC"/>
            <w:bookmarkEnd w:id="2"/>
          </w:p>
          <w:p w:rsidR="00C60511" w:rsidRDefault="00C60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 Hillcrest Avenue</w:t>
            </w:r>
          </w:p>
          <w:p w:rsidR="005270D9" w:rsidRPr="00C240DF" w:rsidRDefault="00C60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60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6051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6F28FC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96070E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6F28F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6F28FC">
              <w:rPr>
                <w:rFonts w:ascii="Tahoma" w:hAnsi="Tahoma" w:cs="Tahoma"/>
              </w:rPr>
              <w:t xml:space="preserve"> and therefore n</w:t>
            </w:r>
            <w:r w:rsidRPr="006F28FC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0E" w:rsidRDefault="0096070E">
      <w:pPr>
        <w:spacing w:after="0" w:line="240" w:lineRule="auto"/>
      </w:pPr>
      <w:r>
        <w:separator/>
      </w:r>
    </w:p>
  </w:endnote>
  <w:endnote w:type="continuationSeparator" w:id="0">
    <w:p w:rsidR="0096070E" w:rsidRDefault="0096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0E" w:rsidRDefault="0096070E">
      <w:pPr>
        <w:spacing w:after="0" w:line="240" w:lineRule="auto"/>
      </w:pPr>
      <w:r>
        <w:separator/>
      </w:r>
    </w:p>
  </w:footnote>
  <w:footnote w:type="continuationSeparator" w:id="0">
    <w:p w:rsidR="0096070E" w:rsidRDefault="0096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51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28FC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6070E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511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EF946D-A751-4321-9F0C-396B758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wP0CTIe9P0zlNY8CdjHd\AppData\Local\Temp\18\tmp4B6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wP0CTIe9P0zlNY8CdjHd</dc:creator>
  <cp:keywords/>
  <cp:lastModifiedBy>wP0CTIe9P0zlNY8CdjHd</cp:lastModifiedBy>
  <cp:revision>2</cp:revision>
  <cp:lastPrinted>2018-07-10T05:13:00Z</cp:lastPrinted>
  <dcterms:created xsi:type="dcterms:W3CDTF">2023-02-12T22:46:00Z</dcterms:created>
  <dcterms:modified xsi:type="dcterms:W3CDTF">2023-02-12T22:47:00Z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