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369B4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8545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MODDA053/22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8545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MODIFICATION OF CONSENT - CREATING 2 LARGE &amp; 1 SMALL TENANCIES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E8545A" w:rsidRDefault="00E8545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602 DP 1051775</w:t>
            </w:r>
          </w:p>
          <w:p w:rsidR="004F44C5" w:rsidRDefault="00E8545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601 DP 1061438</w:t>
            </w:r>
            <w:bookmarkStart w:id="2" w:name="LEGALDESC"/>
            <w:bookmarkEnd w:id="2"/>
          </w:p>
          <w:p w:rsidR="00E8545A" w:rsidRDefault="00E8545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Valley Drive</w:t>
            </w:r>
          </w:p>
          <w:p w:rsidR="005270D9" w:rsidRPr="00C240DF" w:rsidRDefault="00E8545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8545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8545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807794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7369B4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807794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807794">
              <w:rPr>
                <w:rFonts w:ascii="Tahoma" w:hAnsi="Tahoma" w:cs="Tahoma"/>
              </w:rPr>
              <w:t xml:space="preserve"> and therefore n</w:t>
            </w:r>
            <w:r w:rsidRPr="00807794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B4" w:rsidRDefault="007369B4">
      <w:pPr>
        <w:spacing w:after="0" w:line="240" w:lineRule="auto"/>
      </w:pPr>
      <w:r>
        <w:separator/>
      </w:r>
    </w:p>
  </w:endnote>
  <w:endnote w:type="continuationSeparator" w:id="0">
    <w:p w:rsidR="007369B4" w:rsidRDefault="0073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B4" w:rsidRDefault="007369B4">
      <w:pPr>
        <w:spacing w:after="0" w:line="240" w:lineRule="auto"/>
      </w:pPr>
      <w:r>
        <w:separator/>
      </w:r>
    </w:p>
  </w:footnote>
  <w:footnote w:type="continuationSeparator" w:id="0">
    <w:p w:rsidR="007369B4" w:rsidRDefault="00736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45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369B4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07794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8545A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A9FBF8-C7D0-4BF7-8611-6CFDE9AF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gMdI3OlJ1MCUGo7Wd2Sv\AppData\Local\Temp\33\tmpEB7A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gMdI3OlJ1MCUGo7Wd2Sv</dc:creator>
  <cp:keywords/>
  <cp:lastModifiedBy>gMdI3OlJ1MCUGo7Wd2Sv</cp:lastModifiedBy>
  <cp:revision>2</cp:revision>
  <cp:lastPrinted>2018-07-10T05:13:00Z</cp:lastPrinted>
  <dcterms:created xsi:type="dcterms:W3CDTF">2023-02-15T03:37:00Z</dcterms:created>
  <dcterms:modified xsi:type="dcterms:W3CDTF">2023-02-15T03:37:00Z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