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67AE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70F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DA217/22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70F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 ANCILLARY TO FUTURE 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70F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23 DP 1132121</w:t>
            </w:r>
            <w:bookmarkStart w:id="2" w:name="LEGALDESC"/>
            <w:bookmarkEnd w:id="2"/>
          </w:p>
          <w:p w:rsidR="00E70F1C" w:rsidRDefault="00E70F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9-11 Forest Street</w:t>
            </w:r>
          </w:p>
          <w:p w:rsidR="005270D9" w:rsidRPr="00C240DF" w:rsidRDefault="00E70F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70F1C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70F1C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185B88" w:rsidRDefault="000674C8" w:rsidP="00185B8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867AE7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185B88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185B88">
              <w:rPr>
                <w:rFonts w:ascii="Tahoma" w:hAnsi="Tahoma" w:cs="Tahoma"/>
              </w:rPr>
              <w:t xml:space="preserve"> and therefore n</w:t>
            </w:r>
            <w:r w:rsidRPr="00185B88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E7" w:rsidRDefault="00867AE7">
      <w:pPr>
        <w:spacing w:after="0" w:line="240" w:lineRule="auto"/>
      </w:pPr>
      <w:r>
        <w:separator/>
      </w:r>
    </w:p>
  </w:endnote>
  <w:endnote w:type="continuationSeparator" w:id="0">
    <w:p w:rsidR="00867AE7" w:rsidRDefault="008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E7" w:rsidRDefault="00867AE7">
      <w:pPr>
        <w:spacing w:after="0" w:line="240" w:lineRule="auto"/>
      </w:pPr>
      <w:r>
        <w:separator/>
      </w:r>
    </w:p>
  </w:footnote>
  <w:footnote w:type="continuationSeparator" w:id="0">
    <w:p w:rsidR="00867AE7" w:rsidRDefault="0086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F1C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85B88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67AE7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0F1C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A35614A-5F07-4278-9D43-6DF9C07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2MCd6g10qP3pSKIbk1N\AppData\Local\Temp\38\tmp935A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s2MCd6g10qP3pSKIbk1N</dc:creator>
  <cp:keywords/>
  <cp:lastModifiedBy>s2MCd6g10qP3pSKIbk1N</cp:lastModifiedBy>
  <cp:revision>2</cp:revision>
  <cp:lastPrinted>2018-07-10T06:13:00Z</cp:lastPrinted>
  <dcterms:created xsi:type="dcterms:W3CDTF">2023-02-22T03:19:00Z</dcterms:created>
  <dcterms:modified xsi:type="dcterms:W3CDTF">2023-02-22T03:20:00Z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