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D87DC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5292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DA175/22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5292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 AND 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75292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852373</w:t>
            </w:r>
            <w:bookmarkStart w:id="2" w:name="LEGALDESC"/>
            <w:bookmarkEnd w:id="2"/>
          </w:p>
          <w:p w:rsidR="00752922" w:rsidRDefault="0075292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885 Chifley Road</w:t>
            </w:r>
          </w:p>
          <w:p w:rsidR="005270D9" w:rsidRPr="00C240DF" w:rsidRDefault="0075292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5292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5292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336453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336453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336453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D87DC9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C9" w:rsidRDefault="00D87DC9">
      <w:pPr>
        <w:spacing w:after="0" w:line="240" w:lineRule="auto"/>
      </w:pPr>
      <w:r>
        <w:separator/>
      </w:r>
    </w:p>
  </w:endnote>
  <w:endnote w:type="continuationSeparator" w:id="0">
    <w:p w:rsidR="00D87DC9" w:rsidRDefault="00D8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C9" w:rsidRDefault="00D87DC9">
      <w:pPr>
        <w:spacing w:after="0" w:line="240" w:lineRule="auto"/>
      </w:pPr>
      <w:r>
        <w:separator/>
      </w:r>
    </w:p>
  </w:footnote>
  <w:footnote w:type="continuationSeparator" w:id="0">
    <w:p w:rsidR="00D87DC9" w:rsidRDefault="00D8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92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36453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2922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87DC9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A0BCBB-F9FC-42F5-AA18-57FC9FB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2MCd6g10qP3pSKIbk1N\AppData\Local\Temp\38\tmp8153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s2MCd6g10qP3pSKIbk1N</dc:creator>
  <cp:keywords/>
  <cp:lastModifiedBy>s2MCd6g10qP3pSKIbk1N</cp:lastModifiedBy>
  <cp:revision>2</cp:revision>
  <cp:lastPrinted>2018-07-10T06:13:00Z</cp:lastPrinted>
  <dcterms:created xsi:type="dcterms:W3CDTF">2023-02-22T03:21:00Z</dcterms:created>
  <dcterms:modified xsi:type="dcterms:W3CDTF">2023-02-22T03:22:00Z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