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5291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58.8pt;margin-top:1.75pt;width:199.7pt;height:82.2pt;z-index:1">
            <v:imagedata r:id="rId7" o:title="LCC-high-res-jpeg"/>
            <w10:wrap type="square"/>
          </v:shape>
        </w:pict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C81A4D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MODDA006/23</w:t>
            </w:r>
            <w:bookmarkStart w:id="0" w:name="DOCID"/>
            <w:bookmarkEnd w:id="0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C81A4D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MODIFICATION - DWELLING</w:t>
            </w:r>
            <w:bookmarkStart w:id="1" w:name="PROPOSAL1"/>
            <w:bookmarkEnd w:id="1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C81A4D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15 DP 270169</w:t>
            </w:r>
            <w:bookmarkStart w:id="2" w:name="LEGALDESC"/>
            <w:bookmarkEnd w:id="2"/>
          </w:p>
          <w:p w:rsidR="00C81A4D" w:rsidRDefault="00C81A4D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284 Eagle Hawk Road</w:t>
            </w:r>
          </w:p>
          <w:p w:rsidR="005270D9" w:rsidRPr="00C240DF" w:rsidRDefault="00C81A4D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CAPERTEE  NSW  2846</w:t>
            </w:r>
            <w:bookmarkStart w:id="3" w:name="PROPADDR"/>
            <w:bookmarkEnd w:id="3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C81A4D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Approved</w:t>
            </w:r>
            <w:bookmarkStart w:id="4" w:name="DETERMINATION"/>
            <w:bookmarkEnd w:id="4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C81A4D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04/04/2023</w:t>
            </w:r>
            <w:bookmarkStart w:id="5" w:name="ISSUEDATE"/>
            <w:bookmarkEnd w:id="5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723EC6" w:rsidRPr="002049D8" w:rsidRDefault="000674C8" w:rsidP="002049D8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 xml:space="preserve">The proposed development is a suitable use of the site and approval is in the public interest.   </w:t>
            </w:r>
          </w:p>
          <w:p w:rsidR="00381B67" w:rsidRPr="004F5291" w:rsidRDefault="000674C8" w:rsidP="002049D8">
            <w:pPr>
              <w:spacing w:after="0" w:line="240" w:lineRule="auto"/>
              <w:jc w:val="both"/>
              <w:rPr>
                <w:rFonts w:ascii="Tahoma" w:hAnsi="Tahoma" w:cs="Tahoma"/>
                <w:highlight w:val="lightGray"/>
              </w:rPr>
            </w:pPr>
            <w:bookmarkStart w:id="6" w:name="_GoBack"/>
            <w:bookmarkEnd w:id="6"/>
            <w:r w:rsidRPr="002049D8">
              <w:rPr>
                <w:rFonts w:ascii="Tahoma" w:hAnsi="Tahoma" w:cs="Tahoma"/>
              </w:rPr>
              <w:t>The development does not require public consultation as part of the assessment process</w:t>
            </w:r>
            <w:r w:rsidR="00723EC6" w:rsidRPr="002049D8">
              <w:rPr>
                <w:rFonts w:ascii="Tahoma" w:hAnsi="Tahoma" w:cs="Tahoma"/>
              </w:rPr>
              <w:t xml:space="preserve"> and therefore n</w:t>
            </w:r>
            <w:r w:rsidRPr="002049D8">
              <w:rPr>
                <w:rFonts w:ascii="Tahoma" w:hAnsi="Tahoma" w:cs="Tahoma"/>
              </w:rPr>
              <w:t>o public submissions were received</w:t>
            </w:r>
            <w:r w:rsidR="002049D8" w:rsidRPr="002049D8">
              <w:rPr>
                <w:rFonts w:ascii="Tahoma" w:hAnsi="Tahoma" w:cs="Tahoma"/>
              </w:rPr>
              <w:t>.</w:t>
            </w: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291" w:rsidRDefault="004F5291">
      <w:pPr>
        <w:spacing w:after="0" w:line="240" w:lineRule="auto"/>
      </w:pPr>
      <w:r>
        <w:separator/>
      </w:r>
    </w:p>
  </w:endnote>
  <w:endnote w:type="continuationSeparator" w:id="0">
    <w:p w:rsidR="004F5291" w:rsidRDefault="004F5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291" w:rsidRDefault="004F5291">
      <w:pPr>
        <w:spacing w:after="0" w:line="240" w:lineRule="auto"/>
      </w:pPr>
      <w:r>
        <w:separator/>
      </w:r>
    </w:p>
  </w:footnote>
  <w:footnote w:type="continuationSeparator" w:id="0">
    <w:p w:rsidR="004F5291" w:rsidRDefault="004F5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1A4D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E6F5D"/>
    <w:rsid w:val="002049D8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291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94BAE"/>
    <w:rsid w:val="00AB6DD3"/>
    <w:rsid w:val="00AC1289"/>
    <w:rsid w:val="00B03967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5F5F"/>
    <w:rsid w:val="00C81A4D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83E1BEC7-08F3-4756-A07A-B3397A764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Users\DnaQ6vQHTr6cbfEplo4z\AppData\Local\Temp\5\tmpB7BD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conditions.dot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DnaQ6vQHTr6cbfEplo4z</dc:creator>
  <cp:keywords/>
  <cp:lastModifiedBy>DnaQ6vQHTr6cbfEplo4z</cp:lastModifiedBy>
  <cp:revision>2</cp:revision>
  <cp:lastPrinted>2018-07-10T06:13:00Z</cp:lastPrinted>
  <dcterms:created xsi:type="dcterms:W3CDTF">2023-04-04T02:13:00Z</dcterms:created>
  <dcterms:modified xsi:type="dcterms:W3CDTF">2023-04-04T02:14:00Z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