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32B4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DA005/23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33 DP 11932</w:t>
            </w:r>
            <w:bookmarkStart w:id="2" w:name="LEGALDESC"/>
            <w:bookmarkEnd w:id="2"/>
          </w:p>
          <w:p w:rsidR="00885689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 Reserve Road</w:t>
            </w:r>
          </w:p>
          <w:p w:rsidR="005270D9" w:rsidRPr="00C240DF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MARRANGAROO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56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8568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305D53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723EC6" w:rsidRPr="00305D53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305D53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332B4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4F" w:rsidRDefault="00332B4F">
      <w:pPr>
        <w:spacing w:after="0" w:line="240" w:lineRule="auto"/>
      </w:pPr>
      <w:r>
        <w:separator/>
      </w:r>
    </w:p>
  </w:endnote>
  <w:endnote w:type="continuationSeparator" w:id="0">
    <w:p w:rsidR="00332B4F" w:rsidRDefault="0033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4F" w:rsidRDefault="00332B4F">
      <w:pPr>
        <w:spacing w:after="0" w:line="240" w:lineRule="auto"/>
      </w:pPr>
      <w:r>
        <w:separator/>
      </w:r>
    </w:p>
  </w:footnote>
  <w:footnote w:type="continuationSeparator" w:id="0">
    <w:p w:rsidR="00332B4F" w:rsidRDefault="00332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689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5D53"/>
    <w:rsid w:val="003103E8"/>
    <w:rsid w:val="00312D16"/>
    <w:rsid w:val="003306D7"/>
    <w:rsid w:val="00332B4F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5689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DFD5AB-3B66-4666-A54F-4DDDE85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e7IwYYjv511zo013u7k\AppData\Local\Temp\2\tmp18A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Pe7IwYYjv511zo013u7k</dc:creator>
  <cp:keywords/>
  <cp:lastModifiedBy>Pe7IwYYjv511zo013u7k</cp:lastModifiedBy>
  <cp:revision>2</cp:revision>
  <cp:lastPrinted>2018-07-10T06:13:00Z</cp:lastPrinted>
  <dcterms:created xsi:type="dcterms:W3CDTF">2023-04-12T01:31:00Z</dcterms:created>
  <dcterms:modified xsi:type="dcterms:W3CDTF">2023-04-12T01:32:00Z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