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2515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3780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DA029/23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3780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STORAGE SHED AND 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3780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101 DP 1284007</w:t>
            </w:r>
            <w:bookmarkStart w:id="2" w:name="LEGALDESC"/>
            <w:bookmarkEnd w:id="2"/>
          </w:p>
          <w:p w:rsidR="0083780C" w:rsidRDefault="0083780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Old Western Road</w:t>
            </w:r>
          </w:p>
          <w:p w:rsidR="005270D9" w:rsidRPr="00C240DF" w:rsidRDefault="0083780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MOUNT LAMBIE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3780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3780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01/05/2023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00648C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00648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0648C">
              <w:rPr>
                <w:rFonts w:ascii="Tahoma" w:hAnsi="Tahoma" w:cs="Tahoma"/>
              </w:rPr>
              <w:t xml:space="preserve"> and therefore n</w:t>
            </w:r>
            <w:r w:rsidRPr="0000648C">
              <w:rPr>
                <w:rFonts w:ascii="Tahoma" w:hAnsi="Tahoma" w:cs="Tahoma"/>
              </w:rPr>
              <w:t>o public submissions were received</w:t>
            </w:r>
          </w:p>
          <w:p w:rsidR="0000648C" w:rsidRPr="00A25156" w:rsidRDefault="0000648C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56" w:rsidRDefault="00A25156">
      <w:pPr>
        <w:spacing w:after="0" w:line="240" w:lineRule="auto"/>
      </w:pPr>
      <w:r>
        <w:separator/>
      </w:r>
    </w:p>
  </w:endnote>
  <w:endnote w:type="continuationSeparator" w:id="0">
    <w:p w:rsidR="00A25156" w:rsidRDefault="00A2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56" w:rsidRDefault="00A25156">
      <w:pPr>
        <w:spacing w:after="0" w:line="240" w:lineRule="auto"/>
      </w:pPr>
      <w:r>
        <w:separator/>
      </w:r>
    </w:p>
  </w:footnote>
  <w:footnote w:type="continuationSeparator" w:id="0">
    <w:p w:rsidR="00A25156" w:rsidRDefault="00A2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80C"/>
    <w:rsid w:val="000018A2"/>
    <w:rsid w:val="0000648C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3780C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25156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CF713C-5A41-46BD-95CE-D7B240CA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bnmgZyoa2tR8SOPcGUlO\AppData\Local\Temp\14\tmpE21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bnmgZyoa2tR8SOPcGUlO</dc:creator>
  <cp:keywords/>
  <cp:lastModifiedBy>bnmgZyoa2tR8SOPcGUlO</cp:lastModifiedBy>
  <cp:revision>2</cp:revision>
  <cp:lastPrinted>2018-07-10T06:13:00Z</cp:lastPrinted>
  <dcterms:created xsi:type="dcterms:W3CDTF">2023-05-01T01:03:00Z</dcterms:created>
  <dcterms:modified xsi:type="dcterms:W3CDTF">2023-05-01T01:03:00Z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