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10BD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2357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DA025/23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2357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SECONDARY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2357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50 DP 1078741</w:t>
            </w:r>
            <w:bookmarkStart w:id="2" w:name="LEGALDESC"/>
            <w:bookmarkEnd w:id="2"/>
          </w:p>
          <w:p w:rsidR="00A23577" w:rsidRDefault="00A2357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Henrietta Street</w:t>
            </w:r>
          </w:p>
          <w:p w:rsidR="005270D9" w:rsidRPr="00C240DF" w:rsidRDefault="00A2357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2357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22/05/2023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bookmarkStart w:id="6" w:name="_GoBack"/>
            <w:bookmarkEnd w:id="6"/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6C5576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6C557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6C557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110BDA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DA" w:rsidRDefault="00110BDA">
      <w:pPr>
        <w:spacing w:after="0" w:line="240" w:lineRule="auto"/>
      </w:pPr>
      <w:r>
        <w:separator/>
      </w:r>
    </w:p>
  </w:endnote>
  <w:endnote w:type="continuationSeparator" w:id="0">
    <w:p w:rsidR="00110BDA" w:rsidRDefault="0011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DA" w:rsidRDefault="00110BDA">
      <w:pPr>
        <w:spacing w:after="0" w:line="240" w:lineRule="auto"/>
      </w:pPr>
      <w:r>
        <w:separator/>
      </w:r>
    </w:p>
  </w:footnote>
  <w:footnote w:type="continuationSeparator" w:id="0">
    <w:p w:rsidR="00110BDA" w:rsidRDefault="0011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57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0BDA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576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577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616878-B9B2-4809-A777-C1518B5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3YVw6GlEf4ehIxXiYBGP\AppData\Local\Temp\3\tmpB5F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3YVw6GlEf4ehIxXiYBGP</dc:creator>
  <cp:keywords/>
  <cp:lastModifiedBy>3YVw6GlEf4ehIxXiYBGP</cp:lastModifiedBy>
  <cp:revision>2</cp:revision>
  <cp:lastPrinted>2018-07-10T06:13:00Z</cp:lastPrinted>
  <dcterms:created xsi:type="dcterms:W3CDTF">2023-05-22T01:13:00Z</dcterms:created>
  <dcterms:modified xsi:type="dcterms:W3CDTF">2023-05-22T01:13:00Z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