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F7FE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C0D0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DA228/22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0D0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C0D0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814728</w:t>
            </w:r>
            <w:bookmarkStart w:id="2" w:name="LEGALDESC"/>
            <w:bookmarkEnd w:id="2"/>
          </w:p>
          <w:p w:rsidR="001C0D04" w:rsidRDefault="001C0D0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 Atkinson Street</w:t>
            </w:r>
          </w:p>
          <w:p w:rsidR="005270D9" w:rsidRPr="00C240DF" w:rsidRDefault="001C0D0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0D0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0D0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22/05/2023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F7FE1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BF7FE1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E8717D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8717D">
              <w:rPr>
                <w:rFonts w:ascii="Tahoma" w:hAnsi="Tahoma" w:cs="Tahoma"/>
              </w:rPr>
              <w:t xml:space="preserve"> and therefore n</w:t>
            </w:r>
            <w:r w:rsidRPr="00E8717D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  <w:bookmarkStart w:id="6" w:name="_GoBack"/>
      <w:bookmarkEnd w:id="6"/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E1" w:rsidRDefault="00BF7FE1">
      <w:pPr>
        <w:spacing w:after="0" w:line="240" w:lineRule="auto"/>
      </w:pPr>
      <w:r>
        <w:separator/>
      </w:r>
    </w:p>
  </w:endnote>
  <w:endnote w:type="continuationSeparator" w:id="0">
    <w:p w:rsidR="00BF7FE1" w:rsidRDefault="00BF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E1" w:rsidRDefault="00BF7FE1">
      <w:pPr>
        <w:spacing w:after="0" w:line="240" w:lineRule="auto"/>
      </w:pPr>
      <w:r>
        <w:separator/>
      </w:r>
    </w:p>
  </w:footnote>
  <w:footnote w:type="continuationSeparator" w:id="0">
    <w:p w:rsidR="00BF7FE1" w:rsidRDefault="00BF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D0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C0D04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F7FE1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8717D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7B324D-A44D-4787-B670-BBEC9D4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RYRRAnZTsdYLiSmT1SsA\AppData\Local\Temp\2\tmp48E1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RYRRAnZTsdYLiSmT1SsA</dc:creator>
  <cp:keywords/>
  <cp:lastModifiedBy>RYRRAnZTsdYLiSmT1SsA</cp:lastModifiedBy>
  <cp:revision>2</cp:revision>
  <cp:lastPrinted>2018-07-10T06:13:00Z</cp:lastPrinted>
  <dcterms:created xsi:type="dcterms:W3CDTF">2023-05-22T03:23:00Z</dcterms:created>
  <dcterms:modified xsi:type="dcterms:W3CDTF">2023-05-22T03:23:00Z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