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91DB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322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DA001/23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322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ALTERATIONS &amp; ADDITIONS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322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81 DP 850481</w:t>
            </w:r>
            <w:bookmarkStart w:id="2" w:name="LEGALDESC"/>
            <w:bookmarkEnd w:id="2"/>
          </w:p>
          <w:p w:rsidR="008322D5" w:rsidRDefault="008322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 Inch Street</w:t>
            </w:r>
          </w:p>
          <w:p w:rsidR="005270D9" w:rsidRPr="00C240DF" w:rsidRDefault="008322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322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322D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28/06/2023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approval is in the public inte</w:t>
            </w:r>
            <w:bookmarkStart w:id="6" w:name="_GoBack"/>
            <w:bookmarkEnd w:id="6"/>
            <w:r w:rsidRPr="00C240DF">
              <w:rPr>
                <w:rFonts w:ascii="Tahoma" w:hAnsi="Tahoma" w:cs="Tahoma"/>
                <w:bCs/>
              </w:rPr>
              <w:t xml:space="preserve">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2F61A2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2F61A2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491DB5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B5" w:rsidRDefault="00491DB5">
      <w:pPr>
        <w:spacing w:after="0" w:line="240" w:lineRule="auto"/>
      </w:pPr>
      <w:r>
        <w:separator/>
      </w:r>
    </w:p>
  </w:endnote>
  <w:endnote w:type="continuationSeparator" w:id="0">
    <w:p w:rsidR="00491DB5" w:rsidRDefault="0049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B5" w:rsidRDefault="00491DB5">
      <w:pPr>
        <w:spacing w:after="0" w:line="240" w:lineRule="auto"/>
      </w:pPr>
      <w:r>
        <w:separator/>
      </w:r>
    </w:p>
  </w:footnote>
  <w:footnote w:type="continuationSeparator" w:id="0">
    <w:p w:rsidR="00491DB5" w:rsidRDefault="0049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2D5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1A2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91DB5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322D5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7AEFAF-23A4-422F-83C4-5A98A7B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y8I3nOQkJ5GQMKuTfU2D\AppData\Local\Temp\16\tmpED8B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y8I3nOQkJ5GQMKuTfU2D</dc:creator>
  <cp:keywords/>
  <cp:lastModifiedBy>y8I3nOQkJ5GQMKuTfU2D</cp:lastModifiedBy>
  <cp:revision>2</cp:revision>
  <cp:lastPrinted>2018-07-10T06:13:00Z</cp:lastPrinted>
  <dcterms:created xsi:type="dcterms:W3CDTF">2023-06-27T23:20:00Z</dcterms:created>
  <dcterms:modified xsi:type="dcterms:W3CDTF">2023-06-27T23:20:00Z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