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9742B9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E40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DA062/23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E40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 AND RETAINING WALL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9E40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319 DP 1123283</w:t>
            </w:r>
            <w:bookmarkStart w:id="2" w:name="LEGALDESC"/>
            <w:bookmarkEnd w:id="2"/>
          </w:p>
          <w:p w:rsidR="009E4019" w:rsidRDefault="009E40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 Henning Crescent</w:t>
            </w:r>
          </w:p>
          <w:p w:rsidR="005270D9" w:rsidRPr="00C240DF" w:rsidRDefault="009E40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E40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E401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28/06/2023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Default="000674C8" w:rsidP="00B95F43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B95F43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</w:p>
          <w:p w:rsidR="00381B67" w:rsidRPr="009742B9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B95F43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B95F43">
              <w:rPr>
                <w:rFonts w:ascii="Tahoma" w:hAnsi="Tahoma" w:cs="Tahoma"/>
              </w:rPr>
              <w:t xml:space="preserve"> and therefore n</w:t>
            </w:r>
            <w:r w:rsidRPr="00B95F43">
              <w:rPr>
                <w:rFonts w:ascii="Tahoma" w:hAnsi="Tahoma" w:cs="Tahoma"/>
              </w:rPr>
              <w:t>o public submissions were received</w:t>
            </w:r>
            <w:bookmarkStart w:id="6" w:name="_GoBack"/>
            <w:bookmarkEnd w:id="6"/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B9" w:rsidRDefault="009742B9">
      <w:pPr>
        <w:spacing w:after="0" w:line="240" w:lineRule="auto"/>
      </w:pPr>
      <w:r>
        <w:separator/>
      </w:r>
    </w:p>
  </w:endnote>
  <w:endnote w:type="continuationSeparator" w:id="0">
    <w:p w:rsidR="009742B9" w:rsidRDefault="0097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B9" w:rsidRDefault="009742B9">
      <w:pPr>
        <w:spacing w:after="0" w:line="240" w:lineRule="auto"/>
      </w:pPr>
      <w:r>
        <w:separator/>
      </w:r>
    </w:p>
  </w:footnote>
  <w:footnote w:type="continuationSeparator" w:id="0">
    <w:p w:rsidR="009742B9" w:rsidRDefault="0097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01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742B9"/>
    <w:rsid w:val="009E4019"/>
    <w:rsid w:val="00A23604"/>
    <w:rsid w:val="00A94BAE"/>
    <w:rsid w:val="00AB6DD3"/>
    <w:rsid w:val="00AC1289"/>
    <w:rsid w:val="00B03967"/>
    <w:rsid w:val="00B579FF"/>
    <w:rsid w:val="00B61816"/>
    <w:rsid w:val="00B844D2"/>
    <w:rsid w:val="00B95F43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EFF11C4-266A-4667-8FD2-D81D2389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y8I3nOQkJ5GQMKuTfU2D\AppData\Local\Temp\16\tmpB703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y8I3nOQkJ5GQMKuTfU2D</dc:creator>
  <cp:keywords/>
  <cp:lastModifiedBy>y8I3nOQkJ5GQMKuTfU2D</cp:lastModifiedBy>
  <cp:revision>2</cp:revision>
  <cp:lastPrinted>2018-07-10T06:13:00Z</cp:lastPrinted>
  <dcterms:created xsi:type="dcterms:W3CDTF">2023-06-28T06:10:00Z</dcterms:created>
  <dcterms:modified xsi:type="dcterms:W3CDTF">2023-06-28T06:11:00Z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