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A5BA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F121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DA036/23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F121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PITCHED PATIO COVER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F121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16 DP 787039</w:t>
            </w:r>
            <w:bookmarkStart w:id="2" w:name="LEGALDESC"/>
            <w:bookmarkEnd w:id="2"/>
          </w:p>
          <w:p w:rsidR="005F121D" w:rsidRDefault="005F121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Bundarra Place</w:t>
            </w:r>
          </w:p>
          <w:p w:rsidR="005270D9" w:rsidRPr="00C240DF" w:rsidRDefault="005F121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MARRANGAROO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F121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F121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29/06/2023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</w:t>
            </w:r>
            <w:bookmarkStart w:id="6" w:name="_GoBack"/>
            <w:bookmarkEnd w:id="6"/>
            <w:r w:rsidRPr="000674C8">
              <w:rPr>
                <w:rFonts w:ascii="Tahoma" w:hAnsi="Tahoma" w:cs="Tahoma"/>
              </w:rPr>
              <w:t xml:space="preserve">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5A5BA7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5A5BA7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737CE4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737CE4">
              <w:rPr>
                <w:rFonts w:ascii="Tahoma" w:hAnsi="Tahoma" w:cs="Tahoma"/>
              </w:rPr>
              <w:t xml:space="preserve"> and therefore n</w:t>
            </w:r>
            <w:r w:rsidRPr="00737CE4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A7" w:rsidRDefault="005A5BA7">
      <w:pPr>
        <w:spacing w:after="0" w:line="240" w:lineRule="auto"/>
      </w:pPr>
      <w:r>
        <w:separator/>
      </w:r>
    </w:p>
  </w:endnote>
  <w:endnote w:type="continuationSeparator" w:id="0">
    <w:p w:rsidR="005A5BA7" w:rsidRDefault="005A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A7" w:rsidRDefault="005A5BA7">
      <w:pPr>
        <w:spacing w:after="0" w:line="240" w:lineRule="auto"/>
      </w:pPr>
      <w:r>
        <w:separator/>
      </w:r>
    </w:p>
  </w:footnote>
  <w:footnote w:type="continuationSeparator" w:id="0">
    <w:p w:rsidR="005A5BA7" w:rsidRDefault="005A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21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A5BA7"/>
    <w:rsid w:val="005C551B"/>
    <w:rsid w:val="005F121D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37CE4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E49431E-059E-46FF-A890-752C87F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a7Mm46DtiFGQ69fecMy\AppData\Local\Temp\26\tmpBEA2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ka7Mm46DtiFGQ69fecMy</dc:creator>
  <cp:keywords/>
  <cp:lastModifiedBy>ka7Mm46DtiFGQ69fecMy</cp:lastModifiedBy>
  <cp:revision>2</cp:revision>
  <cp:lastPrinted>2018-07-10T06:13:00Z</cp:lastPrinted>
  <dcterms:created xsi:type="dcterms:W3CDTF">2023-06-28T22:57:00Z</dcterms:created>
  <dcterms:modified xsi:type="dcterms:W3CDTF">2023-06-28T22:58:00Z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