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251657728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569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DA051/23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569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Start w:id="2" w:name="_GoBack"/>
            <w:bookmarkEnd w:id="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569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1286299</w:t>
            </w:r>
            <w:bookmarkStart w:id="3" w:name="LEGALDESC"/>
            <w:bookmarkEnd w:id="3"/>
          </w:p>
          <w:p w:rsidR="00A56909" w:rsidRDefault="00A569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354 Rydal Road</w:t>
            </w:r>
          </w:p>
          <w:p w:rsidR="005270D9" w:rsidRPr="00C240DF" w:rsidRDefault="00A569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MOUNT LAMBIE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569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5690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24/07/2023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23EC6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General Terms of Approval have been issued by the relevant Government Department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40DF">
              <w:rPr>
                <w:rFonts w:ascii="Tahoma" w:hAnsi="Tahoma" w:cs="Tahoma"/>
                <w:highlight w:val="lightGray"/>
              </w:rPr>
              <w:t>Other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23EC6" w:rsidP="00723EC6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C240DF">
              <w:rPr>
                <w:rFonts w:ascii="Tahoma" w:hAnsi="Tahoma" w:cs="Tahoma"/>
                <w:highlight w:val="lightGray"/>
              </w:rPr>
              <w:t xml:space="preserve">Adjoining property owners were notified of the proposed </w:t>
            </w:r>
            <w:r w:rsidRPr="00C240DF">
              <w:rPr>
                <w:rFonts w:ascii="Tahoma" w:hAnsi="Tahoma" w:cs="Tahoma"/>
                <w:highlight w:val="lightGray"/>
              </w:rPr>
              <w:lastRenderedPageBreak/>
              <w:t xml:space="preserve">development in accordance with Council’s policy and concerns raised in submissions were addressed by </w:t>
            </w:r>
            <w:r w:rsidRPr="00C240DF">
              <w:rPr>
                <w:rFonts w:ascii="Tahoma" w:hAnsi="Tahoma" w:cs="Tahoma"/>
                <w:color w:val="0070C0"/>
                <w:highlight w:val="lightGray"/>
              </w:rPr>
              <w:t>(insert e.g. privacy screen along elevation).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The development was subject to public consultation as required by the EP&amp;A Act</w:t>
            </w:r>
            <w:r w:rsidR="00723EC6" w:rsidRPr="00C240DF">
              <w:rPr>
                <w:rFonts w:ascii="Tahoma" w:hAnsi="Tahoma" w:cs="Tahoma"/>
                <w:highlight w:val="lightGray"/>
              </w:rPr>
              <w:t>.</w:t>
            </w:r>
          </w:p>
          <w:p w:rsidR="00723EC6" w:rsidRPr="00C240DF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The development does not require public consultation as part of the assessment process</w:t>
            </w:r>
            <w:r w:rsidR="00723EC6" w:rsidRPr="00C240DF">
              <w:rPr>
                <w:rFonts w:ascii="Tahoma" w:hAnsi="Tahoma" w:cs="Tahoma"/>
                <w:highlight w:val="lightGray"/>
              </w:rPr>
              <w:t xml:space="preserve"> and therefore n</w:t>
            </w:r>
            <w:r w:rsidRPr="00C240DF">
              <w:rPr>
                <w:rFonts w:ascii="Tahoma" w:hAnsi="Tahoma" w:cs="Tahoma"/>
                <w:highlight w:val="lightGray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lastRenderedPageBreak/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09" w:rsidRDefault="00A56909">
      <w:pPr>
        <w:spacing w:after="0" w:line="240" w:lineRule="auto"/>
      </w:pPr>
      <w:r>
        <w:separator/>
      </w:r>
    </w:p>
  </w:endnote>
  <w:endnote w:type="continuationSeparator" w:id="0">
    <w:p w:rsidR="00A56909" w:rsidRDefault="00A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09" w:rsidRDefault="00A56909">
      <w:pPr>
        <w:spacing w:after="0" w:line="240" w:lineRule="auto"/>
      </w:pPr>
      <w:r>
        <w:separator/>
      </w:r>
    </w:p>
  </w:footnote>
  <w:footnote w:type="continuationSeparator" w:id="0">
    <w:p w:rsidR="00A56909" w:rsidRDefault="00A5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90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56909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A623C4-C792-4122-98DC-E50E8A1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14KUcLOFdWUL9xHTGZ7L\AppData\Local\Temp\19\tmpBD20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14KUcLOFdWUL9xHTGZ7L</dc:creator>
  <cp:keywords/>
  <cp:lastModifiedBy>14KUcLOFdWUL9xHTGZ7L</cp:lastModifiedBy>
  <cp:revision>1</cp:revision>
  <cp:lastPrinted>2018-07-10T06:13:00Z</cp:lastPrinted>
  <dcterms:created xsi:type="dcterms:W3CDTF">2023-07-24T01:25:00Z</dcterms:created>
  <dcterms:modified xsi:type="dcterms:W3CDTF">2023-07-24T01:25:00Z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