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F77CB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2F63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DA090/23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F63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TWO STOREY 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2F63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13 DP 1288307</w:t>
            </w:r>
            <w:bookmarkStart w:id="2" w:name="LEGALDESC"/>
            <w:bookmarkEnd w:id="2"/>
          </w:p>
          <w:p w:rsidR="002F630D" w:rsidRDefault="002F63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 Gunners Close</w:t>
            </w:r>
          </w:p>
          <w:p w:rsidR="005270D9" w:rsidRPr="00C240DF" w:rsidRDefault="002F63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F63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F630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21/08/2023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bookmarkStart w:id="6" w:name="_GoBack"/>
            <w:bookmarkEnd w:id="6"/>
          </w:p>
          <w:p w:rsidR="00723EC6" w:rsidRPr="004138DA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4138DA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F77CBD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BD" w:rsidRDefault="00F77CBD">
      <w:pPr>
        <w:spacing w:after="0" w:line="240" w:lineRule="auto"/>
      </w:pPr>
      <w:r>
        <w:separator/>
      </w:r>
    </w:p>
  </w:endnote>
  <w:endnote w:type="continuationSeparator" w:id="0">
    <w:p w:rsidR="00F77CBD" w:rsidRDefault="00F7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BD" w:rsidRDefault="00F77CBD">
      <w:pPr>
        <w:spacing w:after="0" w:line="240" w:lineRule="auto"/>
      </w:pPr>
      <w:r>
        <w:separator/>
      </w:r>
    </w:p>
  </w:footnote>
  <w:footnote w:type="continuationSeparator" w:id="0">
    <w:p w:rsidR="00F77CBD" w:rsidRDefault="00F7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30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30D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138DA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77CBD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518218-FCDB-4129-9557-B8CB48AE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HDIHM3VY6w6TmrCydrVy\AppData\Local\Temp\20\tmp6458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HDIHM3VY6w6TmrCydrVy</dc:creator>
  <cp:keywords/>
  <cp:lastModifiedBy>HDIHM3VY6w6TmrCydrVy</cp:lastModifiedBy>
  <cp:revision>2</cp:revision>
  <cp:lastPrinted>2018-07-10T06:13:00Z</cp:lastPrinted>
  <dcterms:created xsi:type="dcterms:W3CDTF">2023-08-20T22:41:00Z</dcterms:created>
  <dcterms:modified xsi:type="dcterms:W3CDTF">2023-08-20T22:41:00Z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