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5561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D6F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DA003/23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D6F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RETAINING WALLS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D6F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134 DP 1075659</w:t>
            </w:r>
            <w:bookmarkStart w:id="2" w:name="LEGALDESC"/>
            <w:bookmarkEnd w:id="2"/>
          </w:p>
          <w:p w:rsidR="009D6F0F" w:rsidRDefault="009D6F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James O'Donnell Drive</w:t>
            </w:r>
          </w:p>
          <w:p w:rsidR="005270D9" w:rsidRPr="00C240DF" w:rsidRDefault="009D6F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D6F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D6F0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5D14D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5D14D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F55614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  <w:bookmarkStart w:id="6" w:name="_GoBack"/>
      <w:bookmarkEnd w:id="6"/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14" w:rsidRDefault="00F55614">
      <w:pPr>
        <w:spacing w:after="0" w:line="240" w:lineRule="auto"/>
      </w:pPr>
      <w:r>
        <w:separator/>
      </w:r>
    </w:p>
  </w:endnote>
  <w:endnote w:type="continuationSeparator" w:id="0">
    <w:p w:rsidR="00F55614" w:rsidRDefault="00F5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14" w:rsidRDefault="00F55614">
      <w:pPr>
        <w:spacing w:after="0" w:line="240" w:lineRule="auto"/>
      </w:pPr>
      <w:r>
        <w:separator/>
      </w:r>
    </w:p>
  </w:footnote>
  <w:footnote w:type="continuationSeparator" w:id="0">
    <w:p w:rsidR="00F55614" w:rsidRDefault="00F5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F0F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D14D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D6F0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561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5C8ED6-9BE2-4390-AC15-EE123E3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HDIHM3VY6w6TmrCydrVy\AppData\Local\Temp\20\tmp73D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HDIHM3VY6w6TmrCydrVy</dc:creator>
  <cp:keywords/>
  <cp:lastModifiedBy>HDIHM3VY6w6TmrCydrVy</cp:lastModifiedBy>
  <cp:revision>2</cp:revision>
  <cp:lastPrinted>2018-07-10T06:13:00Z</cp:lastPrinted>
  <dcterms:created xsi:type="dcterms:W3CDTF">2023-08-21T02:08:00Z</dcterms:created>
  <dcterms:modified xsi:type="dcterms:W3CDTF">2023-08-21T02:09:00Z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