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941C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C7A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MODDA032/23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C7A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Reduction in size of approved beauty studio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C7A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358 DP 5255</w:t>
            </w:r>
            <w:bookmarkStart w:id="2" w:name="LEGALDESC"/>
            <w:bookmarkEnd w:id="2"/>
          </w:p>
          <w:p w:rsidR="00BC7A09" w:rsidRDefault="00BC7A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76 </w:t>
            </w:r>
            <w:proofErr w:type="spellStart"/>
            <w:r>
              <w:rPr>
                <w:rFonts w:ascii="Tahoma" w:hAnsi="Tahoma" w:cs="Tahoma"/>
              </w:rPr>
              <w:t>Cupro</w:t>
            </w:r>
            <w:proofErr w:type="spellEnd"/>
            <w:r>
              <w:rPr>
                <w:rFonts w:ascii="Tahoma" w:hAnsi="Tahoma" w:cs="Tahoma"/>
              </w:rPr>
              <w:t xml:space="preserve"> Street</w:t>
            </w:r>
          </w:p>
          <w:p w:rsidR="005270D9" w:rsidRPr="00C240DF" w:rsidRDefault="00BC7A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C7A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C7A0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28/08/2023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2941C6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</w:p>
          <w:p w:rsidR="00381B67" w:rsidRPr="002941C6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E95662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E95662">
              <w:rPr>
                <w:rFonts w:ascii="Tahoma" w:hAnsi="Tahoma" w:cs="Tahoma"/>
              </w:rPr>
              <w:t xml:space="preserve"> and therefore n</w:t>
            </w:r>
            <w:r w:rsidRPr="00E95662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C6" w:rsidRDefault="002941C6">
      <w:pPr>
        <w:spacing w:after="0" w:line="240" w:lineRule="auto"/>
      </w:pPr>
      <w:r>
        <w:separator/>
      </w:r>
    </w:p>
  </w:endnote>
  <w:endnote w:type="continuationSeparator" w:id="0">
    <w:p w:rsidR="002941C6" w:rsidRDefault="0029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C6" w:rsidRDefault="002941C6">
      <w:pPr>
        <w:spacing w:after="0" w:line="240" w:lineRule="auto"/>
      </w:pPr>
      <w:r>
        <w:separator/>
      </w:r>
    </w:p>
  </w:footnote>
  <w:footnote w:type="continuationSeparator" w:id="0">
    <w:p w:rsidR="002941C6" w:rsidRDefault="0029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A0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941C6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C7A09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95662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B17E66-B4CC-4843-BE5E-77319CD5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lPNXkbTHzNmzpyfVJUzu\AppData\Local\Temp\23\tmpCCE2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lPNXkbTHzNmzpyfVJUzu</dc:creator>
  <cp:keywords/>
  <cp:lastModifiedBy>lPNXkbTHzNmzpyfVJUzu</cp:lastModifiedBy>
  <cp:revision>2</cp:revision>
  <cp:lastPrinted>2018-07-10T06:13:00Z</cp:lastPrinted>
  <dcterms:created xsi:type="dcterms:W3CDTF">2023-08-28T01:36:00Z</dcterms:created>
  <dcterms:modified xsi:type="dcterms:W3CDTF">2023-08-28T01:36:00Z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