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875039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3363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DA138/23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3363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Retrospective DA for Swim Spa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33363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30 DP 1078741</w:t>
            </w:r>
            <w:bookmarkStart w:id="2" w:name="LEGALDESC"/>
            <w:bookmarkEnd w:id="2"/>
          </w:p>
          <w:p w:rsidR="00333631" w:rsidRDefault="0033363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 Henning Crescent</w:t>
            </w:r>
          </w:p>
          <w:p w:rsidR="005270D9" w:rsidRPr="00C240DF" w:rsidRDefault="0033363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3363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33631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05/09/2023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532CB0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bookmarkStart w:id="6" w:name="_GoBack"/>
            <w:bookmarkEnd w:id="6"/>
            <w:r w:rsidRPr="00532CB0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875039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39" w:rsidRDefault="00875039">
      <w:pPr>
        <w:spacing w:after="0" w:line="240" w:lineRule="auto"/>
      </w:pPr>
      <w:r>
        <w:separator/>
      </w:r>
    </w:p>
  </w:endnote>
  <w:endnote w:type="continuationSeparator" w:id="0">
    <w:p w:rsidR="00875039" w:rsidRDefault="0087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39" w:rsidRDefault="00875039">
      <w:pPr>
        <w:spacing w:after="0" w:line="240" w:lineRule="auto"/>
      </w:pPr>
      <w:r>
        <w:separator/>
      </w:r>
    </w:p>
  </w:footnote>
  <w:footnote w:type="continuationSeparator" w:id="0">
    <w:p w:rsidR="00875039" w:rsidRDefault="00875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631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3631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2CB0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5039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5129EDB-A75F-489C-A6C1-DFD3D14A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VxttKBWUoTYqIA2xtE0y\AppData\Local\Temp\76\tmp564C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VxttKBWUoTYqIA2xtE0y</dc:creator>
  <cp:keywords/>
  <cp:lastModifiedBy>VxttKBWUoTYqIA2xtE0y</cp:lastModifiedBy>
  <cp:revision>2</cp:revision>
  <cp:lastPrinted>2018-07-10T06:13:00Z</cp:lastPrinted>
  <dcterms:created xsi:type="dcterms:W3CDTF">2023-09-05T01:13:00Z</dcterms:created>
  <dcterms:modified xsi:type="dcterms:W3CDTF">2023-09-05T01:14:00Z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