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C81C52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B902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DA094/23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902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B902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 DP 249955</w:t>
            </w:r>
            <w:bookmarkStart w:id="2" w:name="LEGALDESC"/>
            <w:bookmarkEnd w:id="2"/>
          </w:p>
          <w:p w:rsidR="00B902DA" w:rsidRDefault="00B902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875 Portland Road</w:t>
            </w:r>
          </w:p>
          <w:p w:rsidR="005270D9" w:rsidRPr="00C240DF" w:rsidRDefault="00B902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CULLEN BULLEN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902D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902DA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11/09/2023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970A3F" w:rsidRDefault="00723EC6" w:rsidP="000674C8">
            <w:pPr>
              <w:spacing w:after="0" w:line="240" w:lineRule="auto"/>
              <w:rPr>
                <w:rFonts w:ascii="Tahoma" w:hAnsi="Tahoma" w:cs="Tahoma"/>
              </w:rPr>
            </w:pPr>
            <w:bookmarkStart w:id="6" w:name="_GoBack"/>
            <w:bookmarkEnd w:id="6"/>
          </w:p>
          <w:p w:rsidR="00381B67" w:rsidRPr="00C81C52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970A3F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970A3F">
              <w:rPr>
                <w:rFonts w:ascii="Tahoma" w:hAnsi="Tahoma" w:cs="Tahoma"/>
              </w:rPr>
              <w:t xml:space="preserve"> and therefore n</w:t>
            </w:r>
            <w:r w:rsidRPr="00970A3F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52" w:rsidRDefault="00C81C52">
      <w:pPr>
        <w:spacing w:after="0" w:line="240" w:lineRule="auto"/>
      </w:pPr>
      <w:r>
        <w:separator/>
      </w:r>
    </w:p>
  </w:endnote>
  <w:endnote w:type="continuationSeparator" w:id="0">
    <w:p w:rsidR="00C81C52" w:rsidRDefault="00C8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52" w:rsidRDefault="00C81C52">
      <w:pPr>
        <w:spacing w:after="0" w:line="240" w:lineRule="auto"/>
      </w:pPr>
      <w:r>
        <w:separator/>
      </w:r>
    </w:p>
  </w:footnote>
  <w:footnote w:type="continuationSeparator" w:id="0">
    <w:p w:rsidR="00C81C52" w:rsidRDefault="00C81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2DA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0A3F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B902DA"/>
    <w:rsid w:val="00C02C85"/>
    <w:rsid w:val="00C12936"/>
    <w:rsid w:val="00C240DF"/>
    <w:rsid w:val="00C522DC"/>
    <w:rsid w:val="00C60F18"/>
    <w:rsid w:val="00C70F10"/>
    <w:rsid w:val="00C75F5F"/>
    <w:rsid w:val="00C81C52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7D7598A-743A-4D65-9C32-B23F62EE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TldNaVGrvJZlwJ1Zkqv2\AppData\Local\Temp\23\tmp4A6C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TldNaVGrvJZlwJ1Zkqv2</dc:creator>
  <cp:keywords/>
  <cp:lastModifiedBy>TldNaVGrvJZlwJ1Zkqv2</cp:lastModifiedBy>
  <cp:revision>2</cp:revision>
  <cp:lastPrinted>2018-07-10T06:13:00Z</cp:lastPrinted>
  <dcterms:created xsi:type="dcterms:W3CDTF">2023-09-11T03:38:00Z</dcterms:created>
  <dcterms:modified xsi:type="dcterms:W3CDTF">2023-09-11T03:38:00Z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