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F049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E7B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DA123/23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7B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 AND ADDITIONS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E7B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8 DP 957812</w:t>
            </w:r>
            <w:bookmarkStart w:id="2" w:name="LEGALDESC"/>
            <w:bookmarkEnd w:id="2"/>
          </w:p>
          <w:p w:rsidR="006E7BCA" w:rsidRDefault="006E7B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Cook Street</w:t>
            </w:r>
          </w:p>
          <w:p w:rsidR="005270D9" w:rsidRPr="00C240DF" w:rsidRDefault="006E7B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7B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7BC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11/09/2023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31F17" w:rsidRDefault="000674C8" w:rsidP="00D31F17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  <w:bookmarkStart w:id="6" w:name="_GoBack"/>
            <w:bookmarkEnd w:id="6"/>
          </w:p>
          <w:p w:rsidR="00381B67" w:rsidRPr="00EF0491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D31F17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D31F17">
              <w:rPr>
                <w:rFonts w:ascii="Tahoma" w:hAnsi="Tahoma" w:cs="Tahoma"/>
              </w:rPr>
              <w:t xml:space="preserve"> and therefore n</w:t>
            </w:r>
            <w:r w:rsidRPr="00D31F17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91" w:rsidRDefault="00EF0491">
      <w:pPr>
        <w:spacing w:after="0" w:line="240" w:lineRule="auto"/>
      </w:pPr>
      <w:r>
        <w:separator/>
      </w:r>
    </w:p>
  </w:endnote>
  <w:endnote w:type="continuationSeparator" w:id="0">
    <w:p w:rsidR="00EF0491" w:rsidRDefault="00EF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91" w:rsidRDefault="00EF0491">
      <w:pPr>
        <w:spacing w:after="0" w:line="240" w:lineRule="auto"/>
      </w:pPr>
      <w:r>
        <w:separator/>
      </w:r>
    </w:p>
  </w:footnote>
  <w:footnote w:type="continuationSeparator" w:id="0">
    <w:p w:rsidR="00EF0491" w:rsidRDefault="00EF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BC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E7BCA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31F17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F0491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C6CDA5-DAEF-4A15-8164-79A90F0C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TldNaVGrvJZlwJ1Zkqv2\AppData\Local\Temp\23\tmp70B6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TldNaVGrvJZlwJ1Zkqv2</dc:creator>
  <cp:keywords/>
  <cp:lastModifiedBy>TldNaVGrvJZlwJ1Zkqv2</cp:lastModifiedBy>
  <cp:revision>2</cp:revision>
  <cp:lastPrinted>2018-07-10T06:13:00Z</cp:lastPrinted>
  <dcterms:created xsi:type="dcterms:W3CDTF">2023-09-11T05:18:00Z</dcterms:created>
  <dcterms:modified xsi:type="dcterms:W3CDTF">2023-09-11T05:19:00Z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