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C27539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CB6A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DA106/23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B6A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DEMOLITION &amp; CONSTRUCTION OF NEW 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CB6A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Lot 3 Sec 43 DP 758855 Vol 6375 </w:t>
            </w:r>
            <w:proofErr w:type="spellStart"/>
            <w:r>
              <w:rPr>
                <w:rFonts w:ascii="Tahoma" w:hAnsi="Tahoma" w:cs="Tahoma"/>
              </w:rPr>
              <w:t>Fol</w:t>
            </w:r>
            <w:proofErr w:type="spellEnd"/>
            <w:r>
              <w:rPr>
                <w:rFonts w:ascii="Tahoma" w:hAnsi="Tahoma" w:cs="Tahoma"/>
              </w:rPr>
              <w:t xml:space="preserve"> 00025</w:t>
            </w:r>
            <w:bookmarkStart w:id="2" w:name="LEGALDESC"/>
            <w:bookmarkEnd w:id="2"/>
          </w:p>
          <w:p w:rsidR="00CB6AF4" w:rsidRDefault="00CB6A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 Jamison Street</w:t>
            </w:r>
          </w:p>
          <w:p w:rsidR="005270D9" w:rsidRPr="00C240DF" w:rsidRDefault="00CB6A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B6A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B6AF4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13/09/2023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3D3FAB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bookmarkStart w:id="6" w:name="_GoBack"/>
            <w:bookmarkEnd w:id="6"/>
            <w:r w:rsidRPr="003D3FAB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7539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39" w:rsidRDefault="00C27539">
      <w:pPr>
        <w:spacing w:after="0" w:line="240" w:lineRule="auto"/>
      </w:pPr>
      <w:r>
        <w:separator/>
      </w:r>
    </w:p>
  </w:endnote>
  <w:endnote w:type="continuationSeparator" w:id="0">
    <w:p w:rsidR="00C27539" w:rsidRDefault="00C2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39" w:rsidRDefault="00C27539">
      <w:pPr>
        <w:spacing w:after="0" w:line="240" w:lineRule="auto"/>
      </w:pPr>
      <w:r>
        <w:separator/>
      </w:r>
    </w:p>
  </w:footnote>
  <w:footnote w:type="continuationSeparator" w:id="0">
    <w:p w:rsidR="00C27539" w:rsidRDefault="00C2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AF4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D3FAB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27539"/>
    <w:rsid w:val="00C522DC"/>
    <w:rsid w:val="00C60F18"/>
    <w:rsid w:val="00C70F10"/>
    <w:rsid w:val="00C75F5F"/>
    <w:rsid w:val="00CA78A2"/>
    <w:rsid w:val="00CB3B38"/>
    <w:rsid w:val="00CB5C5C"/>
    <w:rsid w:val="00CB6AF4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59665D3-C6BB-42DB-9283-3485E20D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PeqkPMzaBFfxkm5NzwPb\AppData\Local\Temp\17\tmp370C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PeqkPMzaBFfxkm5NzwPb</dc:creator>
  <cp:keywords/>
  <cp:lastModifiedBy>PeqkPMzaBFfxkm5NzwPb</cp:lastModifiedBy>
  <cp:revision>2</cp:revision>
  <cp:lastPrinted>2018-07-10T06:13:00Z</cp:lastPrinted>
  <dcterms:created xsi:type="dcterms:W3CDTF">2023-09-13T04:20:00Z</dcterms:created>
  <dcterms:modified xsi:type="dcterms:W3CDTF">2023-09-13T04:20:00Z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