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7F403F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312AC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DA159/23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312AC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Two (2) Ancillary Structures (Sheds)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312AC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11 DP 861340</w:t>
            </w:r>
            <w:bookmarkStart w:id="2" w:name="LEGALDESC"/>
            <w:bookmarkEnd w:id="2"/>
          </w:p>
          <w:p w:rsidR="00312ACE" w:rsidRDefault="00312AC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540 Crown Station Road</w:t>
            </w:r>
          </w:p>
          <w:p w:rsidR="005270D9" w:rsidRPr="00C240DF" w:rsidRDefault="00312AC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CAPERTEE  NSW  2846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312AC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312ACE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20/09/2023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2E66D3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2E66D3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Pr="002E66D3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E66D3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2E66D3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2E66D3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2E66D3">
              <w:rPr>
                <w:rFonts w:ascii="Tahoma" w:hAnsi="Tahoma" w:cs="Tahoma"/>
              </w:rPr>
              <w:t xml:space="preserve">The development is consistent with </w:t>
            </w:r>
            <w:r w:rsidR="00723EC6" w:rsidRPr="002E66D3">
              <w:rPr>
                <w:rFonts w:ascii="Tahoma" w:hAnsi="Tahoma" w:cs="Tahoma"/>
              </w:rPr>
              <w:t>relevant</w:t>
            </w:r>
            <w:r w:rsidRPr="002E66D3">
              <w:rPr>
                <w:rFonts w:ascii="Tahoma" w:hAnsi="Tahoma" w:cs="Tahoma"/>
              </w:rPr>
              <w:t xml:space="preserve"> SEPP’s</w:t>
            </w:r>
            <w:r w:rsidR="00723EC6" w:rsidRPr="002E66D3">
              <w:rPr>
                <w:rFonts w:ascii="Tahoma" w:hAnsi="Tahoma" w:cs="Tahoma"/>
              </w:rPr>
              <w:t xml:space="preserve"> and Policies.</w:t>
            </w:r>
          </w:p>
          <w:p w:rsidR="000674C8" w:rsidRPr="002E66D3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2E66D3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E66D3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 w:rsidRPr="002E66D3">
              <w:rPr>
                <w:rFonts w:ascii="Tahoma" w:hAnsi="Tahoma" w:cs="Tahoma"/>
                <w:bCs/>
              </w:rPr>
              <w:t>he natural or built environment</w:t>
            </w:r>
            <w:r w:rsidRPr="002E66D3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 w:rsidRPr="002E66D3">
              <w:rPr>
                <w:rFonts w:ascii="Tahoma" w:hAnsi="Tahoma" w:cs="Tahoma"/>
                <w:bCs/>
              </w:rPr>
              <w:t>s</w:t>
            </w:r>
            <w:r w:rsidRPr="002E66D3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 w:rsidRPr="002E66D3">
              <w:rPr>
                <w:rFonts w:ascii="Tahoma" w:hAnsi="Tahoma" w:cs="Tahoma"/>
                <w:bCs/>
              </w:rPr>
              <w:t>overlooking.</w:t>
            </w:r>
          </w:p>
          <w:p w:rsidR="000674C8" w:rsidRPr="002E66D3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bookmarkStart w:id="6" w:name="_GoBack"/>
            <w:bookmarkEnd w:id="6"/>
          </w:p>
          <w:p w:rsidR="000674C8" w:rsidRPr="002E66D3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2E66D3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2E66D3" w:rsidRDefault="00723EC6" w:rsidP="000674C8">
            <w:pPr>
              <w:spacing w:after="0" w:line="240" w:lineRule="auto"/>
              <w:rPr>
                <w:rFonts w:ascii="Tahoma" w:hAnsi="Tahoma" w:cs="Tahoma"/>
              </w:rPr>
            </w:pPr>
          </w:p>
          <w:p w:rsidR="00381B67" w:rsidRPr="002E66D3" w:rsidRDefault="000674C8" w:rsidP="00723EC6">
            <w:pPr>
              <w:spacing w:after="0" w:line="240" w:lineRule="auto"/>
              <w:rPr>
                <w:rFonts w:ascii="Tahoma" w:hAnsi="Tahoma" w:cs="Tahoma"/>
              </w:rPr>
            </w:pPr>
            <w:r w:rsidRPr="002E66D3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2E66D3">
              <w:rPr>
                <w:rFonts w:ascii="Tahoma" w:hAnsi="Tahoma" w:cs="Tahoma"/>
              </w:rPr>
              <w:t xml:space="preserve"> and therefore n</w:t>
            </w:r>
            <w:r w:rsidRPr="002E66D3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03F" w:rsidRDefault="007F403F">
      <w:pPr>
        <w:spacing w:after="0" w:line="240" w:lineRule="auto"/>
      </w:pPr>
      <w:r>
        <w:separator/>
      </w:r>
    </w:p>
  </w:endnote>
  <w:endnote w:type="continuationSeparator" w:id="0">
    <w:p w:rsidR="007F403F" w:rsidRDefault="007F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03F" w:rsidRDefault="007F403F">
      <w:pPr>
        <w:spacing w:after="0" w:line="240" w:lineRule="auto"/>
      </w:pPr>
      <w:r>
        <w:separator/>
      </w:r>
    </w:p>
  </w:footnote>
  <w:footnote w:type="continuationSeparator" w:id="0">
    <w:p w:rsidR="007F403F" w:rsidRDefault="007F4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ACE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E66D3"/>
    <w:rsid w:val="002F1F5C"/>
    <w:rsid w:val="002F688D"/>
    <w:rsid w:val="003103E8"/>
    <w:rsid w:val="00312ACE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03F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B6FFA7A-B7CC-4067-9022-2E3A96AF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psk0hyDudlgNjB0VlG53\AppData\Local\Temp\62\tmp283D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psk0hyDudlgNjB0VlG53</dc:creator>
  <cp:keywords/>
  <cp:lastModifiedBy>psk0hyDudlgNjB0VlG53</cp:lastModifiedBy>
  <cp:revision>2</cp:revision>
  <cp:lastPrinted>2018-07-10T06:13:00Z</cp:lastPrinted>
  <dcterms:created xsi:type="dcterms:W3CDTF">2023-09-20T01:08:00Z</dcterms:created>
  <dcterms:modified xsi:type="dcterms:W3CDTF">2023-09-20T01:09:00Z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