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3197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D0542E7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3DE4519D" w14:textId="77777777" w:rsidR="004F44C5" w:rsidRDefault="00000000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 w14:anchorId="24881A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14:paraId="7B1BC8A0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73ECA519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58869D67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3F5152DB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DE47E9D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31DA2BD2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19CFE884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1A89B1EE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5817BF88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221BAB5C" w14:textId="77777777" w:rsidR="00F447F4" w:rsidRPr="00C240DF" w:rsidRDefault="00E000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DA057/23</w:t>
            </w:r>
            <w:bookmarkStart w:id="0" w:name="DOCID"/>
            <w:bookmarkEnd w:id="0"/>
          </w:p>
        </w:tc>
      </w:tr>
      <w:tr w:rsidR="00F447F4" w:rsidRPr="00C240DF" w14:paraId="6CDF12B4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F7BB235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7705E51" w14:textId="77777777" w:rsidR="00F447F4" w:rsidRPr="00C240DF" w:rsidRDefault="00E000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Retrospective Lower Retaining Walls &amp; Rebuild of Upper Retaining Walls</w:t>
            </w:r>
            <w:bookmarkStart w:id="1" w:name="PROPOSAL1"/>
            <w:bookmarkEnd w:id="1"/>
          </w:p>
        </w:tc>
      </w:tr>
      <w:tr w:rsidR="00F447F4" w:rsidRPr="00C240DF" w14:paraId="451218D6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4DD75F5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F030780" w14:textId="77777777" w:rsidR="004F44C5" w:rsidRDefault="00E000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421 DP 1079446</w:t>
            </w:r>
            <w:bookmarkStart w:id="2" w:name="LEGALDESC"/>
            <w:bookmarkEnd w:id="2"/>
          </w:p>
          <w:p w14:paraId="3243AEFD" w14:textId="77777777" w:rsidR="00E000DA" w:rsidRDefault="00E000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Hillcrest Avenue</w:t>
            </w:r>
          </w:p>
          <w:p w14:paraId="699CF28E" w14:textId="77777777" w:rsidR="005270D9" w:rsidRPr="00C240DF" w:rsidRDefault="00E000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14:paraId="1DA7B107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24FAF1E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5FE08E3" w14:textId="77777777" w:rsidR="00F447F4" w:rsidRPr="00C240DF" w:rsidRDefault="00E000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14:paraId="6F021189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53F14BD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00B5D2C" w14:textId="77777777" w:rsidR="00F447F4" w:rsidRPr="00C240DF" w:rsidRDefault="00E000DA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10/10/2023</w:t>
            </w:r>
            <w:bookmarkStart w:id="5" w:name="ISSUEDATE"/>
            <w:bookmarkEnd w:id="5"/>
          </w:p>
        </w:tc>
      </w:tr>
      <w:tr w:rsidR="00381B67" w:rsidRPr="00C240DF" w14:paraId="5E831776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D67A995" w14:textId="77777777"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CE199DC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05D879DF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5CC81788" w14:textId="77777777"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14:paraId="033BAD1A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236C791E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14:paraId="136F2FFF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2B9107AE" w14:textId="77777777"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14:paraId="0CFD0272" w14:textId="77777777" w:rsidR="00723EC6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14:paraId="615394DF" w14:textId="77777777" w:rsidR="00381B67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5B0D5C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5B0D5C">
              <w:rPr>
                <w:rFonts w:ascii="Tahoma" w:hAnsi="Tahoma" w:cs="Tahoma"/>
              </w:rPr>
              <w:t xml:space="preserve"> and therefore n</w:t>
            </w:r>
            <w:r w:rsidRPr="005B0D5C">
              <w:rPr>
                <w:rFonts w:ascii="Tahoma" w:hAnsi="Tahoma" w:cs="Tahoma"/>
              </w:rPr>
              <w:t>o public submissions were received</w:t>
            </w:r>
          </w:p>
        </w:tc>
      </w:tr>
    </w:tbl>
    <w:p w14:paraId="6627EBA6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DF6D" w14:textId="77777777" w:rsidR="005B545A" w:rsidRDefault="005B545A">
      <w:pPr>
        <w:spacing w:after="0" w:line="240" w:lineRule="auto"/>
      </w:pPr>
      <w:r>
        <w:separator/>
      </w:r>
    </w:p>
  </w:endnote>
  <w:endnote w:type="continuationSeparator" w:id="0">
    <w:p w14:paraId="364422F1" w14:textId="77777777" w:rsidR="005B545A" w:rsidRDefault="005B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69AB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03AFBDC2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0956" w14:textId="77777777" w:rsidR="005B545A" w:rsidRDefault="005B545A">
      <w:pPr>
        <w:spacing w:after="0" w:line="240" w:lineRule="auto"/>
      </w:pPr>
      <w:r>
        <w:separator/>
      </w:r>
    </w:p>
  </w:footnote>
  <w:footnote w:type="continuationSeparator" w:id="0">
    <w:p w14:paraId="142DD066" w14:textId="77777777" w:rsidR="005B545A" w:rsidRDefault="005B5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932794">
    <w:abstractNumId w:val="4"/>
  </w:num>
  <w:num w:numId="2" w16cid:durableId="1743403758">
    <w:abstractNumId w:val="0"/>
  </w:num>
  <w:num w:numId="3" w16cid:durableId="2012759183">
    <w:abstractNumId w:val="1"/>
  </w:num>
  <w:num w:numId="4" w16cid:durableId="2016154239">
    <w:abstractNumId w:val="6"/>
  </w:num>
  <w:num w:numId="5" w16cid:durableId="952906843">
    <w:abstractNumId w:val="2"/>
  </w:num>
  <w:num w:numId="6" w16cid:durableId="1109620137">
    <w:abstractNumId w:val="7"/>
  </w:num>
  <w:num w:numId="7" w16cid:durableId="534777843">
    <w:abstractNumId w:val="3"/>
  </w:num>
  <w:num w:numId="8" w16cid:durableId="1974748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0DA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B0D5C"/>
    <w:rsid w:val="005B545A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00DA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3C7498"/>
  <w15:chartTrackingRefBased/>
  <w15:docId w15:val="{EE546987-8329-47BA-A1B5-3231AA55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CNLE8OSlVzbP6nCkf83E\AppData\Local\Temp\120\tmpFA86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CNLE8OSlVzbP6nCkf83E</dc:creator>
  <cp:keywords/>
  <cp:lastModifiedBy>Cassandra Turner</cp:lastModifiedBy>
  <cp:revision>2</cp:revision>
  <cp:lastPrinted>2018-07-10T06:13:00Z</cp:lastPrinted>
  <dcterms:created xsi:type="dcterms:W3CDTF">2023-10-10T05:51:00Z</dcterms:created>
  <dcterms:modified xsi:type="dcterms:W3CDTF">2023-10-10T23:14:00Z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