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3B387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462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DA071/23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462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FARM STAY ACCOMODATION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462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23 DP 1152553</w:t>
            </w:r>
            <w:bookmarkStart w:id="2" w:name="LEGALDESC"/>
            <w:bookmarkEnd w:id="2"/>
          </w:p>
          <w:p w:rsidR="0054628D" w:rsidRDefault="005462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Blaxland Road</w:t>
            </w:r>
          </w:p>
          <w:p w:rsidR="005270D9" w:rsidRPr="00C240DF" w:rsidRDefault="005462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KANIMBLA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4628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4628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17/10/2023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125B50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125B50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3B387C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7C" w:rsidRDefault="003B387C">
      <w:pPr>
        <w:spacing w:after="0" w:line="240" w:lineRule="auto"/>
      </w:pPr>
      <w:r>
        <w:separator/>
      </w:r>
    </w:p>
  </w:endnote>
  <w:endnote w:type="continuationSeparator" w:id="0">
    <w:p w:rsidR="003B387C" w:rsidRDefault="003B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7C" w:rsidRDefault="003B387C">
      <w:pPr>
        <w:spacing w:after="0" w:line="240" w:lineRule="auto"/>
      </w:pPr>
      <w:r>
        <w:separator/>
      </w:r>
    </w:p>
  </w:footnote>
  <w:footnote w:type="continuationSeparator" w:id="0">
    <w:p w:rsidR="003B387C" w:rsidRDefault="003B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28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25B50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B387C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4628D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29725C"/>
  <w15:chartTrackingRefBased/>
  <w15:docId w15:val="{F1EF7E98-44B5-4800-A9C4-4A35B92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JXLYCEHmz9iZGOBMSnDV\AppData\Local\Temp\15\tmp3BFE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JXLYCEHmz9iZGOBMSnDV</dc:creator>
  <cp:keywords/>
  <cp:lastModifiedBy>JXLYCEHmz9iZGOBMSnDV</cp:lastModifiedBy>
  <cp:revision>2</cp:revision>
  <cp:lastPrinted>2018-07-10T06:13:00Z</cp:lastPrinted>
  <dcterms:created xsi:type="dcterms:W3CDTF">2023-10-16T22:37:00Z</dcterms:created>
  <dcterms:modified xsi:type="dcterms:W3CDTF">2023-10-16T22:38:00Z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