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6851A2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0A1E8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DA160/23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A1E8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Farm Building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0A1E8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101 DP 1094206</w:t>
            </w:r>
            <w:bookmarkStart w:id="2" w:name="LEGALDESC"/>
            <w:bookmarkEnd w:id="2"/>
          </w:p>
          <w:p w:rsidR="000A1E8E" w:rsidRDefault="000A1E8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 Rydal Road</w:t>
            </w:r>
          </w:p>
          <w:p w:rsidR="005270D9" w:rsidRPr="00C240DF" w:rsidRDefault="000A1E8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A1E8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A1E8E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17/10/2023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FA7F25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FA7F25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6851A2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bookmarkStart w:id="6" w:name="_GoBack"/>
            <w:bookmarkEnd w:id="6"/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A2" w:rsidRDefault="006851A2">
      <w:pPr>
        <w:spacing w:after="0" w:line="240" w:lineRule="auto"/>
      </w:pPr>
      <w:r>
        <w:separator/>
      </w:r>
    </w:p>
  </w:endnote>
  <w:endnote w:type="continuationSeparator" w:id="0">
    <w:p w:rsidR="006851A2" w:rsidRDefault="0068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A2" w:rsidRDefault="006851A2">
      <w:pPr>
        <w:spacing w:after="0" w:line="240" w:lineRule="auto"/>
      </w:pPr>
      <w:r>
        <w:separator/>
      </w:r>
    </w:p>
  </w:footnote>
  <w:footnote w:type="continuationSeparator" w:id="0">
    <w:p w:rsidR="006851A2" w:rsidRDefault="0068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E8E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1E8E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851A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A7F25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2F393D"/>
  <w15:chartTrackingRefBased/>
  <w15:docId w15:val="{C1795118-91E7-4C8A-8636-9307EFD2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JXLYCEHmz9iZGOBMSnDV\AppData\Local\Temp\15\tmpC226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JXLYCEHmz9iZGOBMSnDV</dc:creator>
  <cp:keywords/>
  <cp:lastModifiedBy>JXLYCEHmz9iZGOBMSnDV</cp:lastModifiedBy>
  <cp:revision>2</cp:revision>
  <cp:lastPrinted>2018-07-10T06:13:00Z</cp:lastPrinted>
  <dcterms:created xsi:type="dcterms:W3CDTF">2023-10-16T23:19:00Z</dcterms:created>
  <dcterms:modified xsi:type="dcterms:W3CDTF">2023-10-16T23:20:00Z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