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16387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F25ED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DA132/23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25ED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Carport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25EDD" w:rsidRDefault="00F25ED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319202</w:t>
            </w:r>
          </w:p>
          <w:p w:rsidR="004F44C5" w:rsidRDefault="00F25ED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 DP 319202</w:t>
            </w:r>
            <w:bookmarkStart w:id="2" w:name="LEGALDESC"/>
            <w:bookmarkEnd w:id="2"/>
          </w:p>
          <w:p w:rsidR="00F25EDD" w:rsidRDefault="00F25ED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 Bathurst Street</w:t>
            </w:r>
          </w:p>
          <w:p w:rsidR="005270D9" w:rsidRPr="00C240DF" w:rsidRDefault="00F25ED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25ED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F25ED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17/10/2023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E626F6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  <w:bookmarkStart w:id="6" w:name="_GoBack"/>
            <w:bookmarkEnd w:id="6"/>
          </w:p>
          <w:p w:rsidR="00381B67" w:rsidRPr="0016387E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E626F6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E626F6">
              <w:rPr>
                <w:rFonts w:ascii="Tahoma" w:hAnsi="Tahoma" w:cs="Tahoma"/>
              </w:rPr>
              <w:t xml:space="preserve"> and therefore n</w:t>
            </w:r>
            <w:r w:rsidRPr="00E626F6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7E" w:rsidRDefault="0016387E">
      <w:pPr>
        <w:spacing w:after="0" w:line="240" w:lineRule="auto"/>
      </w:pPr>
      <w:r>
        <w:separator/>
      </w:r>
    </w:p>
  </w:endnote>
  <w:endnote w:type="continuationSeparator" w:id="0">
    <w:p w:rsidR="0016387E" w:rsidRDefault="0016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7E" w:rsidRDefault="0016387E">
      <w:pPr>
        <w:spacing w:after="0" w:line="240" w:lineRule="auto"/>
      </w:pPr>
      <w:r>
        <w:separator/>
      </w:r>
    </w:p>
  </w:footnote>
  <w:footnote w:type="continuationSeparator" w:id="0">
    <w:p w:rsidR="0016387E" w:rsidRDefault="0016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EDD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6387E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6F6"/>
    <w:rsid w:val="00E6290B"/>
    <w:rsid w:val="00E7544B"/>
    <w:rsid w:val="00E835DE"/>
    <w:rsid w:val="00E83F18"/>
    <w:rsid w:val="00F25EDD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BAC2C8"/>
  <w15:chartTrackingRefBased/>
  <w15:docId w15:val="{08BC0900-E462-49F0-8931-366E5DC5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SfULtBli2k1j18OiKOFs\AppData\Local\Temp\105\tmp54B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SfULtBli2k1j18OiKOFs</dc:creator>
  <cp:keywords/>
  <cp:lastModifiedBy>SfULtBli2k1j18OiKOFs</cp:lastModifiedBy>
  <cp:revision>2</cp:revision>
  <cp:lastPrinted>2018-07-10T06:13:00Z</cp:lastPrinted>
  <dcterms:created xsi:type="dcterms:W3CDTF">2023-10-17T02:54:00Z</dcterms:created>
  <dcterms:modified xsi:type="dcterms:W3CDTF">2023-10-17T02:54:00Z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