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C712E6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EA738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DA122/23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A738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DEMOLITION &amp; DWELLING ALTERATIONS AND ADDITIONS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EA738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 DP 1229039</w:t>
            </w:r>
            <w:bookmarkStart w:id="2" w:name="LEGALDESC"/>
            <w:bookmarkEnd w:id="2"/>
          </w:p>
          <w:p w:rsidR="00EA738D" w:rsidRDefault="00EA738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 Magpie Hollow Road</w:t>
            </w:r>
          </w:p>
          <w:p w:rsidR="005270D9" w:rsidRPr="00C240DF" w:rsidRDefault="00EA738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SOUTH BOWENFELS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A738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A738D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23/10/2023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8B49BB" w:rsidRDefault="000674C8" w:rsidP="008B49BB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Default="000674C8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8B49BB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8B49BB">
              <w:rPr>
                <w:rFonts w:ascii="Tahoma" w:hAnsi="Tahoma" w:cs="Tahoma"/>
              </w:rPr>
              <w:t xml:space="preserve"> and therefore n</w:t>
            </w:r>
            <w:r w:rsidRPr="008B49BB">
              <w:rPr>
                <w:rFonts w:ascii="Tahoma" w:hAnsi="Tahoma" w:cs="Tahoma"/>
              </w:rPr>
              <w:t>o public submissions were received</w:t>
            </w:r>
          </w:p>
          <w:p w:rsidR="008B49BB" w:rsidRPr="00C712E6" w:rsidRDefault="008B49BB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bookmarkStart w:id="6" w:name="_GoBack"/>
            <w:bookmarkEnd w:id="6"/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E6" w:rsidRDefault="00C712E6">
      <w:pPr>
        <w:spacing w:after="0" w:line="240" w:lineRule="auto"/>
      </w:pPr>
      <w:r>
        <w:separator/>
      </w:r>
    </w:p>
  </w:endnote>
  <w:endnote w:type="continuationSeparator" w:id="0">
    <w:p w:rsidR="00C712E6" w:rsidRDefault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E6" w:rsidRDefault="00C712E6">
      <w:pPr>
        <w:spacing w:after="0" w:line="240" w:lineRule="auto"/>
      </w:pPr>
      <w:r>
        <w:separator/>
      </w:r>
    </w:p>
  </w:footnote>
  <w:footnote w:type="continuationSeparator" w:id="0">
    <w:p w:rsidR="00C712E6" w:rsidRDefault="00C71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38D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B49BB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12E6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A738D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A93484"/>
  <w15:chartTrackingRefBased/>
  <w15:docId w15:val="{FA283CBA-2568-43E3-93CA-1EDAE4E7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LEns8AxeO8WeUqXSReFP\AppData\Local\Temp\3\tmp8DF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LEns8AxeO8WeUqXSReFP</dc:creator>
  <cp:keywords/>
  <cp:lastModifiedBy>LEns8AxeO8WeUqXSReFP</cp:lastModifiedBy>
  <cp:revision>2</cp:revision>
  <cp:lastPrinted>2018-07-10T06:13:00Z</cp:lastPrinted>
  <dcterms:created xsi:type="dcterms:W3CDTF">2023-10-23T03:57:00Z</dcterms:created>
  <dcterms:modified xsi:type="dcterms:W3CDTF">2023-10-23T03:58:00Z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