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0035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21F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DA183/23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21F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&amp; Addition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21F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39 Sec B DP 15256</w:t>
            </w:r>
            <w:bookmarkStart w:id="2" w:name="LEGALDESC"/>
            <w:bookmarkEnd w:id="2"/>
          </w:p>
          <w:p w:rsidR="00221F61" w:rsidRDefault="00221F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James Parade</w:t>
            </w:r>
          </w:p>
          <w:p w:rsidR="005270D9" w:rsidRPr="00C240DF" w:rsidRDefault="00221F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21F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21F6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15/01/2024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68277E" w:rsidRDefault="000674C8" w:rsidP="0068277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68277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68277E">
              <w:rPr>
                <w:rFonts w:ascii="Tahoma" w:hAnsi="Tahoma" w:cs="Tahoma"/>
              </w:rPr>
              <w:t xml:space="preserve"> and therefore n</w:t>
            </w:r>
            <w:r w:rsidRPr="0068277E">
              <w:rPr>
                <w:rFonts w:ascii="Tahoma" w:hAnsi="Tahoma" w:cs="Tahoma"/>
              </w:rPr>
              <w:t>o public submissions were received</w:t>
            </w:r>
          </w:p>
          <w:p w:rsidR="0068277E" w:rsidRPr="00600358" w:rsidRDefault="0068277E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58" w:rsidRDefault="00600358">
      <w:pPr>
        <w:spacing w:after="0" w:line="240" w:lineRule="auto"/>
      </w:pPr>
      <w:r>
        <w:separator/>
      </w:r>
    </w:p>
  </w:endnote>
  <w:endnote w:type="continuationSeparator" w:id="0">
    <w:p w:rsidR="00600358" w:rsidRDefault="0060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58" w:rsidRDefault="00600358">
      <w:pPr>
        <w:spacing w:after="0" w:line="240" w:lineRule="auto"/>
      </w:pPr>
      <w:r>
        <w:separator/>
      </w:r>
    </w:p>
  </w:footnote>
  <w:footnote w:type="continuationSeparator" w:id="0">
    <w:p w:rsidR="00600358" w:rsidRDefault="0060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F6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21F61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0358"/>
    <w:rsid w:val="00601025"/>
    <w:rsid w:val="00633388"/>
    <w:rsid w:val="00657242"/>
    <w:rsid w:val="0068277E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E398F"/>
  <w15:chartTrackingRefBased/>
  <w15:docId w15:val="{E738CE94-7CAC-4DAA-8B10-99A4A8B9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mNghBK3awzN97A3t7jpy\AppData\Local\Temp\10\tmp47F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mNghBK3awzN97A3t7jpy</dc:creator>
  <cp:keywords/>
  <cp:lastModifiedBy>mNghBK3awzN97A3t7jpy</cp:lastModifiedBy>
  <cp:revision>2</cp:revision>
  <cp:lastPrinted>2018-07-10T06:13:00Z</cp:lastPrinted>
  <dcterms:created xsi:type="dcterms:W3CDTF">2024-01-15T00:50:00Z</dcterms:created>
  <dcterms:modified xsi:type="dcterms:W3CDTF">2024-01-15T00:51:00Z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