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B9159C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.8pt;margin-top:1.75pt;width:199.7pt;height:82.2pt;z-index:1">
            <v:imagedata r:id="rId7" o:title="LCC-high-res-jpeg"/>
            <w10:wrap type="square"/>
          </v:shape>
        </w:pict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C51A2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DA180/23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C51A2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Glass enclosed room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C51A2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61 DP 715747</w:t>
            </w:r>
            <w:bookmarkStart w:id="2" w:name="LEGALDESC"/>
            <w:bookmarkEnd w:id="2"/>
          </w:p>
          <w:p w:rsidR="00C51A2C" w:rsidRDefault="00C51A2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 Clarice Street</w:t>
            </w:r>
          </w:p>
          <w:p w:rsidR="005270D9" w:rsidRPr="00C240DF" w:rsidRDefault="00C51A2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LITHGOW  NSW  2790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C51A2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C51A2C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22/01/2024</w:t>
            </w:r>
            <w:bookmarkStart w:id="5" w:name="ISSUEDATE"/>
            <w:bookmarkEnd w:id="5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723EC6" w:rsidRPr="00AE68EE" w:rsidRDefault="00723EC6" w:rsidP="000674C8">
            <w:pPr>
              <w:spacing w:after="0" w:line="240" w:lineRule="auto"/>
              <w:rPr>
                <w:rFonts w:ascii="Tahoma" w:hAnsi="Tahoma" w:cs="Tahoma"/>
              </w:rPr>
            </w:pPr>
            <w:bookmarkStart w:id="6" w:name="_GoBack"/>
            <w:bookmarkEnd w:id="6"/>
          </w:p>
          <w:p w:rsidR="00381B67" w:rsidRPr="00B9159C" w:rsidRDefault="000674C8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r w:rsidRPr="00AE68EE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AE68EE">
              <w:rPr>
                <w:rFonts w:ascii="Tahoma" w:hAnsi="Tahoma" w:cs="Tahoma"/>
              </w:rPr>
              <w:t xml:space="preserve"> and therefore n</w:t>
            </w:r>
            <w:r w:rsidRPr="00AE68EE">
              <w:rPr>
                <w:rFonts w:ascii="Tahoma" w:hAnsi="Tahoma" w:cs="Tahoma"/>
              </w:rPr>
              <w:t>o public submissions were received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59C" w:rsidRDefault="00B9159C">
      <w:pPr>
        <w:spacing w:after="0" w:line="240" w:lineRule="auto"/>
      </w:pPr>
      <w:r>
        <w:separator/>
      </w:r>
    </w:p>
  </w:endnote>
  <w:endnote w:type="continuationSeparator" w:id="0">
    <w:p w:rsidR="00B9159C" w:rsidRDefault="00B91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59C" w:rsidRDefault="00B9159C">
      <w:pPr>
        <w:spacing w:after="0" w:line="240" w:lineRule="auto"/>
      </w:pPr>
      <w:r>
        <w:separator/>
      </w:r>
    </w:p>
  </w:footnote>
  <w:footnote w:type="continuationSeparator" w:id="0">
    <w:p w:rsidR="00B9159C" w:rsidRDefault="00B91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2C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AE68EE"/>
    <w:rsid w:val="00B03967"/>
    <w:rsid w:val="00B579FF"/>
    <w:rsid w:val="00B61816"/>
    <w:rsid w:val="00B844D2"/>
    <w:rsid w:val="00B9159C"/>
    <w:rsid w:val="00C02C85"/>
    <w:rsid w:val="00C12936"/>
    <w:rsid w:val="00C240DF"/>
    <w:rsid w:val="00C51A2C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FF30240"/>
  <w15:chartTrackingRefBased/>
  <w15:docId w15:val="{545FA275-4F93-4DC9-84F1-BDC12CA8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NuAAMJMr0mhlZcKlgkww\AppData\Local\Temp\12\tmp94CA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NuAAMJMr0mhlZcKlgkww</dc:creator>
  <cp:keywords/>
  <cp:lastModifiedBy>NuAAMJMr0mhlZcKlgkww</cp:lastModifiedBy>
  <cp:revision>2</cp:revision>
  <cp:lastPrinted>2018-07-10T06:13:00Z</cp:lastPrinted>
  <dcterms:created xsi:type="dcterms:W3CDTF">2024-01-21T22:48:00Z</dcterms:created>
  <dcterms:modified xsi:type="dcterms:W3CDTF">2024-01-21T22:49:00Z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