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A80B7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AC5B4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DA161/23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C0BC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PROPOSAL1"/>
            <w:bookmarkEnd w:id="1"/>
            <w:r>
              <w:rPr>
                <w:rFonts w:ascii="Tahoma" w:hAnsi="Tahoma" w:cs="Tahoma"/>
              </w:rPr>
              <w:t>Dwelling &amp; Attached garage</w:t>
            </w:r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AC5B4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42 DP 1272115</w:t>
            </w:r>
            <w:bookmarkStart w:id="2" w:name="LEGALDESC"/>
            <w:bookmarkEnd w:id="2"/>
          </w:p>
          <w:p w:rsidR="00AC5B46" w:rsidRDefault="00AC5B4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Bush Street</w:t>
            </w:r>
          </w:p>
          <w:p w:rsidR="005270D9" w:rsidRPr="00C240DF" w:rsidRDefault="00AC5B4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C5B4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C5B46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30/01/2024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A80B7E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A80B7E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  <w:r w:rsidRPr="00FC0BC6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FC0BC6">
              <w:rPr>
                <w:rFonts w:ascii="Tahoma" w:hAnsi="Tahoma" w:cs="Tahoma"/>
              </w:rPr>
              <w:t xml:space="preserve"> and therefore n</w:t>
            </w:r>
            <w:r w:rsidRPr="00FC0BC6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7E" w:rsidRDefault="00A80B7E">
      <w:pPr>
        <w:spacing w:after="0" w:line="240" w:lineRule="auto"/>
      </w:pPr>
      <w:r>
        <w:separator/>
      </w:r>
    </w:p>
  </w:endnote>
  <w:endnote w:type="continuationSeparator" w:id="0">
    <w:p w:rsidR="00A80B7E" w:rsidRDefault="00A8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7E" w:rsidRDefault="00A80B7E">
      <w:pPr>
        <w:spacing w:after="0" w:line="240" w:lineRule="auto"/>
      </w:pPr>
      <w:r>
        <w:separator/>
      </w:r>
    </w:p>
  </w:footnote>
  <w:footnote w:type="continuationSeparator" w:id="0">
    <w:p w:rsidR="00A80B7E" w:rsidRDefault="00A8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46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80B7E"/>
    <w:rsid w:val="00A94BAE"/>
    <w:rsid w:val="00AB6DD3"/>
    <w:rsid w:val="00AC1289"/>
    <w:rsid w:val="00AC5B46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0BC6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6AB82C"/>
  <w15:chartTrackingRefBased/>
  <w15:docId w15:val="{6F9917EF-C9FB-4C9E-A555-2747A42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AqiEW8hwexfal0XR9eOP\AppData\Local\Temp\14\tmp3AF2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AqiEW8hwexfal0XR9eOP</dc:creator>
  <cp:keywords/>
  <cp:lastModifiedBy>AqiEW8hwexfal0XR9eOP</cp:lastModifiedBy>
  <cp:revision>2</cp:revision>
  <cp:lastPrinted>2018-07-10T06:13:00Z</cp:lastPrinted>
  <dcterms:created xsi:type="dcterms:W3CDTF">2024-01-29T23:20:00Z</dcterms:created>
  <dcterms:modified xsi:type="dcterms:W3CDTF">2024-01-29T23:21:00Z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