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0E45EA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9529B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DA114/23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529B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PROPOSED ALFRESCO ADDITION TO EXISTING DWELLING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9529B0" w:rsidRDefault="009529B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6 Sec A DP 193313</w:t>
            </w:r>
          </w:p>
          <w:p w:rsidR="004F44C5" w:rsidRDefault="009529B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5 DP 1158714</w:t>
            </w:r>
            <w:bookmarkStart w:id="2" w:name="LEGALDESC"/>
            <w:bookmarkEnd w:id="2"/>
          </w:p>
          <w:p w:rsidR="009529B0" w:rsidRDefault="009529B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355 J.R. Street</w:t>
            </w:r>
          </w:p>
          <w:p w:rsidR="005270D9" w:rsidRPr="00C240DF" w:rsidRDefault="009529B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HARTLEY VALE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529B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529B0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06/02/2024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F7727C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</w:t>
            </w:r>
            <w:r w:rsidRPr="00F7727C">
              <w:rPr>
                <w:rFonts w:ascii="Tahoma" w:hAnsi="Tahoma" w:cs="Tahoma"/>
                <w:bCs/>
              </w:rPr>
              <w:t xml:space="preserve">approval is in the public interest.   </w:t>
            </w:r>
          </w:p>
          <w:p w:rsidR="00723EC6" w:rsidRPr="00F7727C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F7727C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F7727C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0E45EA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  <w:bookmarkStart w:id="6" w:name="_GoBack"/>
      <w:bookmarkEnd w:id="6"/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EA" w:rsidRDefault="000E45EA">
      <w:pPr>
        <w:spacing w:after="0" w:line="240" w:lineRule="auto"/>
      </w:pPr>
      <w:r>
        <w:separator/>
      </w:r>
    </w:p>
  </w:endnote>
  <w:endnote w:type="continuationSeparator" w:id="0">
    <w:p w:rsidR="000E45EA" w:rsidRDefault="000E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EA" w:rsidRDefault="000E45EA">
      <w:pPr>
        <w:spacing w:after="0" w:line="240" w:lineRule="auto"/>
      </w:pPr>
      <w:r>
        <w:separator/>
      </w:r>
    </w:p>
  </w:footnote>
  <w:footnote w:type="continuationSeparator" w:id="0">
    <w:p w:rsidR="000E45EA" w:rsidRDefault="000E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9B0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0E45EA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29B0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7727C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E071E6"/>
  <w15:chartTrackingRefBased/>
  <w15:docId w15:val="{966C9A22-993C-4C28-8CDF-8988E41E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pDhvhJp0WnAZodGHu0CH\AppData\Local\Temp\18\tmp9F45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pDhvhJp0WnAZodGHu0CH</dc:creator>
  <cp:keywords/>
  <cp:lastModifiedBy>pDhvhJp0WnAZodGHu0CH</cp:lastModifiedBy>
  <cp:revision>2</cp:revision>
  <cp:lastPrinted>2018-07-10T06:13:00Z</cp:lastPrinted>
  <dcterms:created xsi:type="dcterms:W3CDTF">2024-02-06T02:27:00Z</dcterms:created>
  <dcterms:modified xsi:type="dcterms:W3CDTF">2024-02-06T02:28:00Z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