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BB7317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AE1FA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DA003/24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AE1FA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Demolition of Existing Dwelling and Installing a New Manufactured Home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AE1FA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13 DP 14214</w:t>
            </w:r>
            <w:bookmarkStart w:id="2" w:name="LEGALDESC"/>
            <w:bookmarkEnd w:id="2"/>
          </w:p>
          <w:p w:rsidR="00AE1FAE" w:rsidRDefault="00AE1FA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111 Wolgan Road</w:t>
            </w:r>
          </w:p>
          <w:p w:rsidR="005270D9" w:rsidRPr="00C240DF" w:rsidRDefault="00AE1FA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LIDSDALE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AE1FA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AE1FAE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13/03/2024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BB7317" w:rsidRDefault="00723EC6" w:rsidP="000674C8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  <w:p w:rsidR="00381B67" w:rsidRPr="00BB7317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CE121C">
              <w:rPr>
                <w:rFonts w:ascii="Tahoma" w:hAnsi="Tahoma" w:cs="Tahoma"/>
              </w:rPr>
              <w:t>The development does no</w:t>
            </w:r>
            <w:bookmarkStart w:id="6" w:name="_GoBack"/>
            <w:bookmarkEnd w:id="6"/>
            <w:r w:rsidRPr="00CE121C">
              <w:rPr>
                <w:rFonts w:ascii="Tahoma" w:hAnsi="Tahoma" w:cs="Tahoma"/>
              </w:rPr>
              <w:t>t require public consultation as part of the assessment process</w:t>
            </w:r>
            <w:r w:rsidR="00723EC6" w:rsidRPr="00CE121C">
              <w:rPr>
                <w:rFonts w:ascii="Tahoma" w:hAnsi="Tahoma" w:cs="Tahoma"/>
              </w:rPr>
              <w:t xml:space="preserve"> and therefore n</w:t>
            </w:r>
            <w:r w:rsidRPr="00CE121C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317" w:rsidRDefault="00BB7317">
      <w:pPr>
        <w:spacing w:after="0" w:line="240" w:lineRule="auto"/>
      </w:pPr>
      <w:r>
        <w:separator/>
      </w:r>
    </w:p>
  </w:endnote>
  <w:endnote w:type="continuationSeparator" w:id="0">
    <w:p w:rsidR="00BB7317" w:rsidRDefault="00BB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317" w:rsidRDefault="00BB7317">
      <w:pPr>
        <w:spacing w:after="0" w:line="240" w:lineRule="auto"/>
      </w:pPr>
      <w:r>
        <w:separator/>
      </w:r>
    </w:p>
  </w:footnote>
  <w:footnote w:type="continuationSeparator" w:id="0">
    <w:p w:rsidR="00BB7317" w:rsidRDefault="00BB7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FAE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AE1FAE"/>
    <w:rsid w:val="00B03967"/>
    <w:rsid w:val="00B579FF"/>
    <w:rsid w:val="00B61816"/>
    <w:rsid w:val="00B844D2"/>
    <w:rsid w:val="00BB7317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E121C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2A7A9B"/>
  <w15:chartTrackingRefBased/>
  <w15:docId w15:val="{5790F4C5-20D8-4874-9811-29CDD685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zqRUWJ087IzkoihX4VK6\AppData\Local\Temp\22\tmp3380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zqRUWJ087IzkoihX4VK6</dc:creator>
  <cp:keywords/>
  <cp:lastModifiedBy>zqRUWJ087IzkoihX4VK6</cp:lastModifiedBy>
  <cp:revision>2</cp:revision>
  <cp:lastPrinted>2018-07-10T06:13:00Z</cp:lastPrinted>
  <dcterms:created xsi:type="dcterms:W3CDTF">2024-03-13T04:22:00Z</dcterms:created>
  <dcterms:modified xsi:type="dcterms:W3CDTF">2024-03-13T04:24:00Z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