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75C0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2509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DA015/24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2509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Fibreglass swimming pool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2509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33 DP 1109094</w:t>
            </w:r>
            <w:bookmarkStart w:id="2" w:name="LEGALDESC"/>
            <w:bookmarkEnd w:id="2"/>
          </w:p>
          <w:p w:rsidR="00625091" w:rsidRDefault="0062509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</w:t>
            </w:r>
            <w:proofErr w:type="spellStart"/>
            <w:r>
              <w:rPr>
                <w:rFonts w:ascii="Tahoma" w:hAnsi="Tahoma" w:cs="Tahoma"/>
              </w:rPr>
              <w:t>Munjowee</w:t>
            </w:r>
            <w:proofErr w:type="spellEnd"/>
            <w:r>
              <w:rPr>
                <w:rFonts w:ascii="Tahoma" w:hAnsi="Tahoma" w:cs="Tahoma"/>
              </w:rPr>
              <w:t xml:space="preserve"> Circle</w:t>
            </w:r>
          </w:p>
          <w:p w:rsidR="005270D9" w:rsidRPr="00C240DF" w:rsidRDefault="0062509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2509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2509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20/03/2024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A75C0E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5733A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5733AE">
              <w:rPr>
                <w:rFonts w:ascii="Tahoma" w:hAnsi="Tahoma" w:cs="Tahoma"/>
              </w:rPr>
              <w:t xml:space="preserve"> and therefore n</w:t>
            </w:r>
            <w:r w:rsidRPr="005733AE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0E" w:rsidRDefault="00A75C0E">
      <w:pPr>
        <w:spacing w:after="0" w:line="240" w:lineRule="auto"/>
      </w:pPr>
      <w:r>
        <w:separator/>
      </w:r>
    </w:p>
  </w:endnote>
  <w:endnote w:type="continuationSeparator" w:id="0">
    <w:p w:rsidR="00A75C0E" w:rsidRDefault="00A7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0E" w:rsidRDefault="00A75C0E">
      <w:pPr>
        <w:spacing w:after="0" w:line="240" w:lineRule="auto"/>
      </w:pPr>
      <w:r>
        <w:separator/>
      </w:r>
    </w:p>
  </w:footnote>
  <w:footnote w:type="continuationSeparator" w:id="0">
    <w:p w:rsidR="00A75C0E" w:rsidRDefault="00A7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09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733AE"/>
    <w:rsid w:val="005837DE"/>
    <w:rsid w:val="005A48F9"/>
    <w:rsid w:val="005C551B"/>
    <w:rsid w:val="005F4EEB"/>
    <w:rsid w:val="00601025"/>
    <w:rsid w:val="00625091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75C0E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B70ED35-869F-428E-BAC6-296217D4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Q1ait3H1WklXbZkdZDP\AppData\Local\Temp\7\tmpDDE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sQ1ait3H1WklXbZkdZDP</dc:creator>
  <cp:keywords/>
  <cp:lastModifiedBy>sQ1ait3H1WklXbZkdZDP</cp:lastModifiedBy>
  <cp:revision>2</cp:revision>
  <cp:lastPrinted>2018-07-10T06:13:00Z</cp:lastPrinted>
  <dcterms:created xsi:type="dcterms:W3CDTF">2024-03-20T04:59:00Z</dcterms:created>
  <dcterms:modified xsi:type="dcterms:W3CDTF">2024-03-20T05:00:00Z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