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DC00B4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E1381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DA038/24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1381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Change of Use - Beauty Salon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E1381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11 Sec 1 DP 13964</w:t>
            </w:r>
            <w:bookmarkStart w:id="2" w:name="LEGALDESC"/>
            <w:bookmarkEnd w:id="2"/>
          </w:p>
          <w:p w:rsidR="00E13815" w:rsidRDefault="00E1381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16-26 Main Street</w:t>
            </w:r>
          </w:p>
          <w:p w:rsidR="005270D9" w:rsidRPr="00C240DF" w:rsidRDefault="00E1381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LITHGOW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1381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13815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23/04/2024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6235E0" w:rsidRDefault="00723EC6" w:rsidP="000674C8">
            <w:pPr>
              <w:spacing w:after="0" w:line="240" w:lineRule="auto"/>
              <w:rPr>
                <w:rFonts w:ascii="Tahoma" w:hAnsi="Tahoma" w:cs="Tahoma"/>
              </w:rPr>
            </w:pPr>
          </w:p>
          <w:p w:rsidR="00381B67" w:rsidRPr="00DC00B4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6235E0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6235E0">
              <w:rPr>
                <w:rFonts w:ascii="Tahoma" w:hAnsi="Tahoma" w:cs="Tahoma"/>
              </w:rPr>
              <w:t xml:space="preserve"> and therefore n</w:t>
            </w:r>
            <w:r w:rsidRPr="006235E0">
              <w:rPr>
                <w:rFonts w:ascii="Tahoma" w:hAnsi="Tahoma" w:cs="Tahoma"/>
              </w:rPr>
              <w:t>o public submissions were received</w:t>
            </w:r>
            <w:bookmarkStart w:id="6" w:name="_GoBack"/>
            <w:bookmarkEnd w:id="6"/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0B4" w:rsidRDefault="00DC00B4">
      <w:pPr>
        <w:spacing w:after="0" w:line="240" w:lineRule="auto"/>
      </w:pPr>
      <w:r>
        <w:separator/>
      </w:r>
    </w:p>
  </w:endnote>
  <w:endnote w:type="continuationSeparator" w:id="0">
    <w:p w:rsidR="00DC00B4" w:rsidRDefault="00DC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0B4" w:rsidRDefault="00DC00B4">
      <w:pPr>
        <w:spacing w:after="0" w:line="240" w:lineRule="auto"/>
      </w:pPr>
      <w:r>
        <w:separator/>
      </w:r>
    </w:p>
  </w:footnote>
  <w:footnote w:type="continuationSeparator" w:id="0">
    <w:p w:rsidR="00DC00B4" w:rsidRDefault="00DC0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815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235E0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C00B4"/>
    <w:rsid w:val="00DE5184"/>
    <w:rsid w:val="00E06344"/>
    <w:rsid w:val="00E069DC"/>
    <w:rsid w:val="00E13815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70ADE9"/>
  <w15:chartTrackingRefBased/>
  <w15:docId w15:val="{869871D2-C005-4F7F-87E3-1CDB0154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hjFVDi3Y9LVbmK67uOQ0\AppData\Local\Temp\18\tmp1A38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hjFVDi3Y9LVbmK67uOQ0</dc:creator>
  <cp:keywords/>
  <cp:lastModifiedBy>hjFVDi3Y9LVbmK67uOQ0</cp:lastModifiedBy>
  <cp:revision>2</cp:revision>
  <cp:lastPrinted>2018-07-10T06:13:00Z</cp:lastPrinted>
  <dcterms:created xsi:type="dcterms:W3CDTF">2024-04-23T03:24:00Z</dcterms:created>
  <dcterms:modified xsi:type="dcterms:W3CDTF">2024-04-23T03:24:00Z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