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EDFF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5334CD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C17C207" w14:textId="55694B3E" w:rsidR="004F44C5" w:rsidRDefault="00F6025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A81E60" wp14:editId="01D7F89D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B4BEE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31CA494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CE2A7A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E47262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A8FC0F8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27EACE46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75F827A5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1BEA669D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4C15EB70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FF60352" w14:textId="77777777" w:rsidR="00F447F4" w:rsidRPr="00C240DF" w:rsidRDefault="004D29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MODDA043/22</w:t>
            </w:r>
            <w:bookmarkStart w:id="0" w:name="DOCID"/>
            <w:bookmarkEnd w:id="0"/>
          </w:p>
        </w:tc>
      </w:tr>
      <w:tr w:rsidR="00F447F4" w:rsidRPr="00C240DF" w14:paraId="2AC9E38D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A6F5866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C9EFFD8" w14:textId="77777777" w:rsidR="00F447F4" w:rsidRPr="00C240DF" w:rsidRDefault="004D29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MODIFICATION - DWELLING &amp; SHED</w:t>
            </w:r>
            <w:bookmarkStart w:id="1" w:name="PROPOSAL1"/>
            <w:bookmarkEnd w:id="1"/>
          </w:p>
        </w:tc>
      </w:tr>
      <w:tr w:rsidR="00F447F4" w:rsidRPr="00C240DF" w14:paraId="788DAF38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E2B693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27070C0" w14:textId="77777777" w:rsidR="004F44C5" w:rsidRDefault="004D29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1212678</w:t>
            </w:r>
            <w:bookmarkStart w:id="2" w:name="LEGALDESC"/>
            <w:bookmarkEnd w:id="2"/>
          </w:p>
          <w:p w14:paraId="2EA21C57" w14:textId="77777777" w:rsidR="004D29F3" w:rsidRDefault="004D29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1944 Red Hill Road</w:t>
            </w:r>
          </w:p>
          <w:p w14:paraId="1C25FDFE" w14:textId="77777777" w:rsidR="005270D9" w:rsidRPr="00C240DF" w:rsidRDefault="004D29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UPPER TURON  NSW  2795</w:t>
            </w:r>
            <w:bookmarkStart w:id="3" w:name="PROPADDR"/>
            <w:bookmarkEnd w:id="3"/>
          </w:p>
        </w:tc>
      </w:tr>
      <w:tr w:rsidR="00F447F4" w:rsidRPr="00C240DF" w14:paraId="2F00D1FD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E87EF27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FEE9617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23A53D8F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D84A476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4A61CA1" w14:textId="77777777" w:rsidR="00F447F4" w:rsidRPr="00C240DF" w:rsidRDefault="004D29F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13/10/2022</w:t>
            </w:r>
            <w:bookmarkStart w:id="5" w:name="ISSUEDATE"/>
            <w:bookmarkEnd w:id="5"/>
          </w:p>
        </w:tc>
      </w:tr>
      <w:tr w:rsidR="00381B67" w:rsidRPr="00C240DF" w14:paraId="3EE9097C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5374E2D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5BEC2CF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24423FE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B2581DF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38F3FD24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343103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3ED280E6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259B3D6" w14:textId="05DDD08E" w:rsidR="00723EC6" w:rsidRPr="00F6025E" w:rsidRDefault="000674C8" w:rsidP="00F6025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4654D12A" w14:textId="77777777"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F6025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F6025E">
              <w:rPr>
                <w:rFonts w:ascii="Tahoma" w:hAnsi="Tahoma" w:cs="Tahoma"/>
              </w:rPr>
              <w:t xml:space="preserve"> and therefore n</w:t>
            </w:r>
            <w:r w:rsidRPr="00F6025E">
              <w:rPr>
                <w:rFonts w:ascii="Tahoma" w:hAnsi="Tahoma" w:cs="Tahoma"/>
              </w:rPr>
              <w:t>o public submissions were received</w:t>
            </w:r>
          </w:p>
        </w:tc>
      </w:tr>
    </w:tbl>
    <w:p w14:paraId="0D1DA0A2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EDEE" w14:textId="77777777" w:rsidR="004D29F3" w:rsidRDefault="004D29F3">
      <w:pPr>
        <w:spacing w:after="0" w:line="240" w:lineRule="auto"/>
      </w:pPr>
      <w:r>
        <w:separator/>
      </w:r>
    </w:p>
  </w:endnote>
  <w:endnote w:type="continuationSeparator" w:id="0">
    <w:p w14:paraId="47C4AB2B" w14:textId="77777777" w:rsidR="004D29F3" w:rsidRDefault="004D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0DEB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06F5DB26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1335" w14:textId="77777777" w:rsidR="004D29F3" w:rsidRDefault="004D29F3">
      <w:pPr>
        <w:spacing w:after="0" w:line="240" w:lineRule="auto"/>
      </w:pPr>
      <w:r>
        <w:separator/>
      </w:r>
    </w:p>
  </w:footnote>
  <w:footnote w:type="continuationSeparator" w:id="0">
    <w:p w14:paraId="575C4A31" w14:textId="77777777" w:rsidR="004D29F3" w:rsidRDefault="004D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D29F3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6025E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49062"/>
  <w15:chartTrackingRefBased/>
  <w15:docId w15:val="{EDE28D37-AA00-433D-884F-186F2CF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iGozKv6whwvdHxMcvow\AppData\Local\Temp\31\tmpCFD9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KiGozKv6whwvdHxMcvow</dc:creator>
  <cp:keywords/>
  <cp:lastModifiedBy>Cassandra Ford</cp:lastModifiedBy>
  <cp:revision>2</cp:revision>
  <cp:lastPrinted>2018-07-10T05:13:00Z</cp:lastPrinted>
  <dcterms:created xsi:type="dcterms:W3CDTF">2022-10-13T23:00:00Z</dcterms:created>
  <dcterms:modified xsi:type="dcterms:W3CDTF">2022-10-13T23:00:00Z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