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A62D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F7AE3B6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87EB561" w14:textId="35BA661D" w:rsidR="004F44C5" w:rsidRDefault="00DB1F3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B84D13" wp14:editId="58C91869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1122C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422E3D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98BC8B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29FBD64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53185E9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67EB1AA7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16A5ECC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63BFC964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8C381B1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F532503" w14:textId="77777777" w:rsidR="00F447F4" w:rsidRPr="00C240DF" w:rsidRDefault="00EB3D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DA132/22</w:t>
            </w:r>
            <w:bookmarkStart w:id="0" w:name="DOCID"/>
            <w:bookmarkEnd w:id="0"/>
          </w:p>
        </w:tc>
      </w:tr>
      <w:tr w:rsidR="00F447F4" w:rsidRPr="00C240DF" w14:paraId="4113D04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F9DF158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940AC02" w14:textId="77777777" w:rsidR="00F447F4" w:rsidRPr="00C240DF" w:rsidRDefault="00EB3D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14:paraId="61C6358A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029D78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03E6EE5" w14:textId="77777777" w:rsidR="004F44C5" w:rsidRDefault="00EB3D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860363</w:t>
            </w:r>
            <w:bookmarkStart w:id="2" w:name="LEGALDESC"/>
            <w:bookmarkEnd w:id="2"/>
          </w:p>
          <w:p w14:paraId="06313604" w14:textId="77777777" w:rsidR="00EB3D93" w:rsidRDefault="00EB3D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 Wolgan Road</w:t>
            </w:r>
          </w:p>
          <w:p w14:paraId="28F1DD5E" w14:textId="77777777" w:rsidR="005270D9" w:rsidRPr="00C240DF" w:rsidRDefault="00EB3D9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14:paraId="58629737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C00D989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7A60D8D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6032A1D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94FED46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A4E7D87" w14:textId="77777777" w:rsidR="00F447F4" w:rsidRPr="00C240DF" w:rsidRDefault="00EB3D9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05/09/2022</w:t>
            </w:r>
            <w:bookmarkStart w:id="5" w:name="ISSUEDATE"/>
            <w:bookmarkEnd w:id="5"/>
          </w:p>
        </w:tc>
      </w:tr>
      <w:tr w:rsidR="00381B67" w:rsidRPr="00C240DF" w14:paraId="0B4D557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177DAB3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E0DC8D7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31DEA258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506D353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31E5EA5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C5B3D74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33517A09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7C37E84" w14:textId="77777777" w:rsidR="00723EC6" w:rsidRPr="00A34362" w:rsidRDefault="000674C8" w:rsidP="00A3436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01D9603A" w14:textId="77777777" w:rsidR="00381B67" w:rsidRPr="00F233A2" w:rsidRDefault="000674C8" w:rsidP="00A34362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  <w:r w:rsidRPr="00A3436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A34362">
              <w:rPr>
                <w:rFonts w:ascii="Tahoma" w:hAnsi="Tahoma" w:cs="Tahoma"/>
              </w:rPr>
              <w:t xml:space="preserve"> and therefore n</w:t>
            </w:r>
            <w:r w:rsidRPr="00A34362">
              <w:rPr>
                <w:rFonts w:ascii="Tahoma" w:hAnsi="Tahoma" w:cs="Tahoma"/>
              </w:rPr>
              <w:t>o public submissions were received</w:t>
            </w:r>
            <w:r w:rsidR="00A34362" w:rsidRPr="00A34362">
              <w:rPr>
                <w:rFonts w:ascii="Tahoma" w:hAnsi="Tahoma" w:cs="Tahoma"/>
              </w:rPr>
              <w:t>.</w:t>
            </w:r>
          </w:p>
        </w:tc>
      </w:tr>
    </w:tbl>
    <w:p w14:paraId="30D5234F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030" w14:textId="77777777" w:rsidR="00F233A2" w:rsidRDefault="00F233A2">
      <w:pPr>
        <w:spacing w:after="0" w:line="240" w:lineRule="auto"/>
      </w:pPr>
      <w:r>
        <w:separator/>
      </w:r>
    </w:p>
  </w:endnote>
  <w:endnote w:type="continuationSeparator" w:id="0">
    <w:p w14:paraId="4738F3E0" w14:textId="77777777" w:rsidR="00F233A2" w:rsidRDefault="00F2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F16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16DEB5A7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DC7B" w14:textId="77777777" w:rsidR="00F233A2" w:rsidRDefault="00F233A2">
      <w:pPr>
        <w:spacing w:after="0" w:line="240" w:lineRule="auto"/>
      </w:pPr>
      <w:r>
        <w:separator/>
      </w:r>
    </w:p>
  </w:footnote>
  <w:footnote w:type="continuationSeparator" w:id="0">
    <w:p w14:paraId="518F2CDD" w14:textId="77777777" w:rsidR="00F233A2" w:rsidRDefault="00F2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34362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B1F31"/>
    <w:rsid w:val="00DE5184"/>
    <w:rsid w:val="00E06344"/>
    <w:rsid w:val="00E069DC"/>
    <w:rsid w:val="00E469BC"/>
    <w:rsid w:val="00E6290B"/>
    <w:rsid w:val="00E7544B"/>
    <w:rsid w:val="00E835DE"/>
    <w:rsid w:val="00E83F18"/>
    <w:rsid w:val="00EB3D93"/>
    <w:rsid w:val="00F233A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4F7913"/>
  <w15:chartTrackingRefBased/>
  <w15:docId w15:val="{01DB95ED-018B-4960-B994-B17CCCC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MI9eDTwr4FvtGeWQnzu\AppData\Local\Temp\43\tmp18A1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pMI9eDTwr4FvtGeWQnzu</dc:creator>
  <cp:keywords/>
  <cp:lastModifiedBy>Cassandra Ford</cp:lastModifiedBy>
  <cp:revision>2</cp:revision>
  <cp:lastPrinted>2018-07-10T06:13:00Z</cp:lastPrinted>
  <dcterms:created xsi:type="dcterms:W3CDTF">2022-09-11T23:25:00Z</dcterms:created>
  <dcterms:modified xsi:type="dcterms:W3CDTF">2022-09-11T23:25:00Z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