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130A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A7D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DA148/20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7D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A7D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9 DP 16283</w:t>
            </w:r>
            <w:bookmarkStart w:id="3" w:name="LEGALDESC"/>
            <w:bookmarkEnd w:id="3"/>
          </w:p>
          <w:p w:rsidR="00EA7DDA" w:rsidRDefault="00EA7D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Skelly Road</w:t>
            </w:r>
          </w:p>
          <w:p w:rsidR="005270D9" w:rsidRPr="00C240DF" w:rsidRDefault="00EA7D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LIDSDALE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7D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7DD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27/08/2020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F33079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F33079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DA" w:rsidRDefault="00EA7DDA">
      <w:pPr>
        <w:spacing w:after="0" w:line="240" w:lineRule="auto"/>
      </w:pPr>
      <w:r>
        <w:separator/>
      </w:r>
    </w:p>
  </w:endnote>
  <w:endnote w:type="continuationSeparator" w:id="0">
    <w:p w:rsidR="00EA7DDA" w:rsidRDefault="00EA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DA" w:rsidRDefault="00EA7DDA">
      <w:pPr>
        <w:spacing w:after="0" w:line="240" w:lineRule="auto"/>
      </w:pPr>
      <w:r>
        <w:separator/>
      </w:r>
    </w:p>
  </w:footnote>
  <w:footnote w:type="continuationSeparator" w:id="0">
    <w:p w:rsidR="00EA7DDA" w:rsidRDefault="00EA7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D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130A6"/>
    <w:rsid w:val="00E469BC"/>
    <w:rsid w:val="00E6290B"/>
    <w:rsid w:val="00E7544B"/>
    <w:rsid w:val="00E835DE"/>
    <w:rsid w:val="00E83F18"/>
    <w:rsid w:val="00EA7DDA"/>
    <w:rsid w:val="00F33079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65544E-6ECF-41DA-94B6-44F91C8F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Cassandra Ford</cp:lastModifiedBy>
  <cp:revision>2</cp:revision>
  <cp:lastPrinted>2018-07-10T06:13:00Z</cp:lastPrinted>
  <dcterms:created xsi:type="dcterms:W3CDTF">2020-08-28T05:18:00Z</dcterms:created>
  <dcterms:modified xsi:type="dcterms:W3CDTF">2020-08-28T05:18:00Z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