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  <w:bookmarkStart w:id="0" w:name="_GoBack"/>
      <w:bookmarkEnd w:id="0"/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A5BB4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22225</wp:posOffset>
            </wp:positionV>
            <wp:extent cx="2536190" cy="1043940"/>
            <wp:effectExtent l="0" t="0" r="0" b="0"/>
            <wp:wrapSquare wrapText="bothSides"/>
            <wp:docPr id="2" name="Picture 2" descr="LCC-high-res-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C-high-res-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A6048F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DA154/20</w:t>
            </w:r>
            <w:bookmarkStart w:id="1" w:name="DOCID"/>
            <w:bookmarkEnd w:id="1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A6048F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BATHROOM IN SHED AND SEPTIC SYSTEM</w:t>
            </w:r>
            <w:bookmarkStart w:id="2" w:name="PROPOSAL1"/>
            <w:bookmarkEnd w:id="2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A6048F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204 DP 1119173</w:t>
            </w:r>
            <w:bookmarkStart w:id="3" w:name="LEGALDESC"/>
            <w:bookmarkEnd w:id="3"/>
          </w:p>
          <w:p w:rsidR="00A6048F" w:rsidRDefault="00A6048F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85 Morris Place</w:t>
            </w:r>
          </w:p>
          <w:p w:rsidR="005270D9" w:rsidRPr="00C240DF" w:rsidRDefault="00A6048F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LITTLE HARTLEY  NSW  2790</w:t>
            </w:r>
            <w:bookmarkStart w:id="4" w:name="PROPADDR"/>
            <w:bookmarkEnd w:id="4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A6048F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Approved</w:t>
            </w:r>
            <w:bookmarkStart w:id="5" w:name="DETERMINATION"/>
            <w:bookmarkEnd w:id="5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A6048F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12/08/2020</w:t>
            </w:r>
            <w:bookmarkStart w:id="6" w:name="ISSUEDATE"/>
            <w:bookmarkEnd w:id="6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723EC6" w:rsidRPr="00C72880" w:rsidRDefault="000674C8" w:rsidP="00C72880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and </w:t>
            </w:r>
            <w:r w:rsidRPr="00C72880">
              <w:rPr>
                <w:rFonts w:ascii="Tahoma" w:hAnsi="Tahoma" w:cs="Tahoma"/>
                <w:bCs/>
              </w:rPr>
              <w:t>approva</w:t>
            </w:r>
            <w:r w:rsidR="00C72880" w:rsidRPr="00C72880">
              <w:rPr>
                <w:rFonts w:ascii="Tahoma" w:hAnsi="Tahoma" w:cs="Tahoma"/>
                <w:bCs/>
              </w:rPr>
              <w:t xml:space="preserve">l is in the public interest.   </w:t>
            </w:r>
          </w:p>
          <w:p w:rsidR="00381B67" w:rsidRPr="00C240DF" w:rsidRDefault="000674C8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  <w:r w:rsidRPr="00C72880">
              <w:rPr>
                <w:rFonts w:ascii="Tahoma" w:hAnsi="Tahoma" w:cs="Tahoma"/>
              </w:rPr>
              <w:t>The development does not require public consultation as part of the assessment process</w:t>
            </w:r>
            <w:r w:rsidR="00723EC6" w:rsidRPr="00C72880">
              <w:rPr>
                <w:rFonts w:ascii="Tahoma" w:hAnsi="Tahoma" w:cs="Tahoma"/>
              </w:rPr>
              <w:t xml:space="preserve"> and therefore n</w:t>
            </w:r>
            <w:r w:rsidRPr="00C72880">
              <w:rPr>
                <w:rFonts w:ascii="Tahoma" w:hAnsi="Tahoma" w:cs="Tahoma"/>
              </w:rPr>
              <w:t>o public submissions were received</w:t>
            </w: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48F" w:rsidRDefault="00A6048F">
      <w:pPr>
        <w:spacing w:after="0" w:line="240" w:lineRule="auto"/>
      </w:pPr>
      <w:r>
        <w:separator/>
      </w:r>
    </w:p>
  </w:endnote>
  <w:endnote w:type="continuationSeparator" w:id="0">
    <w:p w:rsidR="00A6048F" w:rsidRDefault="00A60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48F" w:rsidRDefault="00A6048F">
      <w:pPr>
        <w:spacing w:after="0" w:line="240" w:lineRule="auto"/>
      </w:pPr>
      <w:r>
        <w:separator/>
      </w:r>
    </w:p>
  </w:footnote>
  <w:footnote w:type="continuationSeparator" w:id="0">
    <w:p w:rsidR="00A6048F" w:rsidRDefault="00A60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48F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A5BB4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6048F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288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6CE4C67-5BE4-4FA6-971B-09AA10DAF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server\transfer\ProClaim\ProClaim%20documents%20and%20Templates\Production\Proforma%20Templates\Planning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bjy</dc:creator>
  <cp:keywords/>
  <cp:lastModifiedBy>Cassandra Ford</cp:lastModifiedBy>
  <cp:revision>2</cp:revision>
  <cp:lastPrinted>2018-07-10T06:13:00Z</cp:lastPrinted>
  <dcterms:created xsi:type="dcterms:W3CDTF">2020-08-18T02:38:00Z</dcterms:created>
  <dcterms:modified xsi:type="dcterms:W3CDTF">2020-08-18T02:38:00Z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